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D1" w:rsidRPr="006A3DF2" w:rsidRDefault="00EE49F7" w:rsidP="006A3DF2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IMT Educational Supervisor </w:t>
      </w:r>
      <w:r w:rsidR="002D7ED1" w:rsidRPr="002D7ED1">
        <w:rPr>
          <w:rFonts w:asciiTheme="minorHAnsi" w:hAnsiTheme="minorHAnsi" w:cstheme="minorHAnsi"/>
          <w:b/>
          <w:u w:val="single"/>
        </w:rPr>
        <w:t>Feedback Form</w:t>
      </w:r>
    </w:p>
    <w:p w:rsidR="002D7ED1" w:rsidRDefault="002D7ED1"/>
    <w:tbl>
      <w:tblPr>
        <w:tblW w:w="7940" w:type="dxa"/>
        <w:tblInd w:w="93" w:type="dxa"/>
        <w:tblLook w:val="04A0" w:firstRow="1" w:lastRow="0" w:firstColumn="1" w:lastColumn="0" w:noHBand="0" w:noVBand="1"/>
      </w:tblPr>
      <w:tblGrid>
        <w:gridCol w:w="3520"/>
        <w:gridCol w:w="4420"/>
      </w:tblGrid>
      <w:tr w:rsidR="002D7ED1" w:rsidTr="002D7ED1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D7ED1" w:rsidRPr="002D7ED1" w:rsidRDefault="002D7ED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D7E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Specialty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ED1" w:rsidRDefault="002D7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7ED1" w:rsidTr="002D7ED1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D7ED1" w:rsidRPr="002D7ED1" w:rsidRDefault="006A3DF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Date of </w:t>
            </w:r>
            <w:r w:rsidR="00EE49F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ARCP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</w:t>
            </w:r>
            <w:r w:rsidR="002D7ED1" w:rsidRPr="002D7E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anel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ED1" w:rsidRDefault="002D7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7ED1" w:rsidTr="002D7ED1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D7ED1" w:rsidRPr="002D7ED1" w:rsidRDefault="002D7ED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D7E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Panel Chair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7ED1" w:rsidRDefault="002D7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7ED1" w:rsidTr="002D7ED1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7ED1" w:rsidRPr="002D7ED1" w:rsidRDefault="002D7ED1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D7E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Educational Supervisor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ED1" w:rsidRDefault="002D7E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D7ED1" w:rsidRDefault="002D7ED1"/>
    <w:tbl>
      <w:tblPr>
        <w:tblW w:w="7940" w:type="dxa"/>
        <w:tblInd w:w="93" w:type="dxa"/>
        <w:tblLook w:val="04A0" w:firstRow="1" w:lastRow="0" w:firstColumn="1" w:lastColumn="0" w:noHBand="0" w:noVBand="1"/>
      </w:tblPr>
      <w:tblGrid>
        <w:gridCol w:w="2567"/>
        <w:gridCol w:w="953"/>
        <w:gridCol w:w="4420"/>
      </w:tblGrid>
      <w:tr w:rsidR="006A3DF2" w:rsidRPr="006A3DF2" w:rsidTr="006A3DF2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</w:tcPr>
          <w:p w:rsidR="006A3DF2" w:rsidRPr="006A3DF2" w:rsidRDefault="006A3DF2" w:rsidP="00A52B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3DF2" w:rsidRPr="006A3DF2" w:rsidRDefault="006A3DF2" w:rsidP="00A52B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Y/N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A3DF2" w:rsidRPr="006A3DF2" w:rsidRDefault="006A3DF2" w:rsidP="00A52BD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A3DF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Comment</w:t>
            </w:r>
          </w:p>
        </w:tc>
      </w:tr>
      <w:tr w:rsidR="006A3DF2" w:rsidRPr="006A3DF2" w:rsidTr="006A3DF2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6A3DF2" w:rsidRPr="006A3DF2" w:rsidRDefault="006A3DF2" w:rsidP="00A52BD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Educational s</w:t>
            </w:r>
            <w:r w:rsidRPr="006A3DF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upervisor form completed?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DF2" w:rsidRPr="006A3DF2" w:rsidRDefault="006A3DF2" w:rsidP="00A52BD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F2" w:rsidRPr="006A3DF2" w:rsidRDefault="006A3DF2" w:rsidP="00A52B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A3DF2" w:rsidRPr="006A3DF2" w:rsidTr="006A3DF2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EE49F7" w:rsidRDefault="006A3DF2" w:rsidP="00A52B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D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Evidence of regular meetings with </w:t>
            </w:r>
            <w:r w:rsidRPr="00EE49F7">
              <w:rPr>
                <w:rFonts w:asciiTheme="minorHAnsi" w:hAnsiTheme="minorHAnsi" w:cstheme="minorHAnsi"/>
                <w:b/>
                <w:sz w:val="22"/>
                <w:szCs w:val="22"/>
              </w:rPr>
              <w:t>trainee</w:t>
            </w:r>
            <w:r w:rsidR="00EE49F7" w:rsidRPr="00EE49F7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  <w:p w:rsidR="006A3DF2" w:rsidRPr="006A3DF2" w:rsidRDefault="006A3DF2" w:rsidP="00330E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3DF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30EBE">
              <w:rPr>
                <w:rFonts w:asciiTheme="minorHAnsi" w:hAnsiTheme="minorHAnsi" w:cstheme="minorHAnsi"/>
                <w:sz w:val="22"/>
                <w:szCs w:val="22"/>
              </w:rPr>
              <w:t>Minimum once per month documented meetings on average</w:t>
            </w:r>
            <w:r w:rsidRPr="006A3DF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E49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DF2" w:rsidRPr="006A3DF2" w:rsidRDefault="006A3DF2" w:rsidP="00A52B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F2" w:rsidRPr="006A3DF2" w:rsidRDefault="006A3DF2" w:rsidP="00A52B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A3DF2" w:rsidRPr="006A3DF2" w:rsidTr="006A3DF2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6A3DF2" w:rsidRDefault="006A3DF2" w:rsidP="00A52B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3D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All generic and clinical </w:t>
            </w:r>
            <w:proofErr w:type="spellStart"/>
            <w:r w:rsidRPr="006A3DF2">
              <w:rPr>
                <w:rFonts w:asciiTheme="minorHAnsi" w:hAnsiTheme="minorHAnsi" w:cstheme="minorHAnsi"/>
                <w:b/>
                <w:sz w:val="22"/>
                <w:szCs w:val="22"/>
              </w:rPr>
              <w:t>CiPs</w:t>
            </w:r>
            <w:proofErr w:type="spellEnd"/>
            <w:r w:rsidRPr="006A3D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</w:t>
            </w:r>
            <w:r w:rsidR="000044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ated appropriately </w:t>
            </w:r>
            <w:r w:rsidR="003B23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 the curriculum and ES report </w:t>
            </w:r>
            <w:r w:rsidR="000044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with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comment</w:t>
            </w:r>
            <w:r w:rsidRPr="006A3D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for each </w:t>
            </w:r>
            <w:proofErr w:type="spellStart"/>
            <w:r w:rsidRPr="006A3DF2">
              <w:rPr>
                <w:rFonts w:asciiTheme="minorHAnsi" w:hAnsiTheme="minorHAnsi" w:cstheme="minorHAnsi"/>
                <w:b/>
                <w:sz w:val="22"/>
                <w:szCs w:val="22"/>
              </w:rPr>
              <w:t>CiP</w:t>
            </w:r>
            <w:proofErr w:type="spellEnd"/>
            <w:r w:rsidRPr="006A3DF2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  <w:p w:rsidR="00004492" w:rsidRPr="006A3DF2" w:rsidRDefault="00004492" w:rsidP="00A52B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Ratings should be appropriate to the evidence presented and the stage of training.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DF2" w:rsidRPr="006A3DF2" w:rsidRDefault="006A3DF2" w:rsidP="00A52B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3DF2" w:rsidRPr="006A3DF2" w:rsidRDefault="006A3DF2" w:rsidP="00A52B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A3DF2" w:rsidRPr="006A3DF2" w:rsidTr="006A3DF2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6A3DF2" w:rsidRPr="006A3DF2" w:rsidRDefault="006A3DF2" w:rsidP="00A52BD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6A3DF2">
              <w:rPr>
                <w:rFonts w:asciiTheme="minorHAnsi" w:hAnsiTheme="minorHAnsi" w:cstheme="minorHAnsi"/>
                <w:b/>
                <w:sz w:val="22"/>
                <w:szCs w:val="22"/>
              </w:rPr>
              <w:t>Procedural skills rated appropriately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DF2" w:rsidRPr="006A3DF2" w:rsidRDefault="006A3DF2" w:rsidP="00A52BD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DF2" w:rsidRPr="006A3DF2" w:rsidRDefault="006A3DF2" w:rsidP="00A52B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A3DF2" w:rsidRPr="006A3DF2" w:rsidTr="006A3DF2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6A3DF2" w:rsidRPr="006A3DF2" w:rsidRDefault="006A3DF2" w:rsidP="003B23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All </w:t>
            </w:r>
            <w:r w:rsidR="003B23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other </w:t>
            </w:r>
            <w:r w:rsidRPr="006A3DF2">
              <w:rPr>
                <w:rFonts w:asciiTheme="minorHAnsi" w:hAnsiTheme="minorHAnsi" w:cstheme="minorHAnsi"/>
                <w:b/>
                <w:sz w:val="22"/>
                <w:szCs w:val="22"/>
              </w:rPr>
              <w:t>areas of ES report completed with comment</w:t>
            </w:r>
            <w:r w:rsidR="003B230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6A3D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justify rating</w:t>
            </w:r>
            <w:r w:rsidR="003B230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6A3DF2"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DF2" w:rsidRPr="006A3DF2" w:rsidRDefault="006A3DF2" w:rsidP="00A52B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F2" w:rsidRPr="006A3DF2" w:rsidRDefault="006A3DF2" w:rsidP="00A52B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A3DF2" w:rsidRPr="006A3DF2" w:rsidTr="006A3DF2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:rsidR="006A3DF2" w:rsidRPr="006A3DF2" w:rsidRDefault="006A3DF2" w:rsidP="00A52B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3D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there evidence that </w:t>
            </w:r>
            <w:r w:rsidR="003B230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any </w:t>
            </w:r>
            <w:r w:rsidRPr="006A3D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concerns raised in the </w:t>
            </w:r>
            <w:r w:rsidR="003B230E" w:rsidRPr="006A3DF2">
              <w:rPr>
                <w:rFonts w:asciiTheme="minorHAnsi" w:hAnsiTheme="minorHAnsi" w:cstheme="minorHAnsi"/>
                <w:b/>
                <w:sz w:val="22"/>
                <w:szCs w:val="22"/>
              </w:rPr>
              <w:t>portfolio</w:t>
            </w:r>
            <w:r w:rsidRPr="006A3D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have been discussed with the trainee?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DF2" w:rsidRPr="006A3DF2" w:rsidRDefault="006A3DF2" w:rsidP="00A52B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DF2" w:rsidRPr="006A3DF2" w:rsidRDefault="006A3DF2" w:rsidP="00A52BD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2D7ED1" w:rsidRDefault="002D7ED1" w:rsidP="002D7ED1">
      <w:pPr>
        <w:pStyle w:val="PlainText"/>
      </w:pP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2425"/>
        <w:gridCol w:w="1134"/>
        <w:gridCol w:w="4394"/>
      </w:tblGrid>
      <w:tr w:rsidR="002D7ED1" w:rsidRPr="006A3DF2" w:rsidTr="006373E3">
        <w:trPr>
          <w:trHeight w:val="463"/>
        </w:trPr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6A3DF2" w:rsidRPr="006A3DF2" w:rsidRDefault="002D7ED1" w:rsidP="00A52BD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A3D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Overall </w:t>
            </w:r>
            <w:r w:rsidR="006A3D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q</w:t>
            </w:r>
            <w:r w:rsidR="006A3DF2" w:rsidRPr="006A3D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uality of ES report and curriculum review</w:t>
            </w:r>
          </w:p>
          <w:p w:rsidR="002D7ED1" w:rsidRPr="006A3DF2" w:rsidRDefault="002D7ED1" w:rsidP="00A52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D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(please tick one)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D7ED1" w:rsidRPr="006A3DF2" w:rsidRDefault="002D7ED1" w:rsidP="00A52BD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A3D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Summary comment</w:t>
            </w:r>
          </w:p>
          <w:p w:rsidR="002D7ED1" w:rsidRPr="006A3DF2" w:rsidRDefault="002D7ED1" w:rsidP="002D7ED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D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evidence supporting your overall assessment </w:t>
            </w:r>
          </w:p>
          <w:p w:rsidR="002D7ED1" w:rsidRDefault="002D7ED1" w:rsidP="002D7ED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DF2">
              <w:rPr>
                <w:rFonts w:ascii="Calibri" w:hAnsi="Calibri" w:cs="Calibri"/>
                <w:color w:val="000000"/>
                <w:sz w:val="22"/>
                <w:szCs w:val="22"/>
              </w:rPr>
              <w:t>suggestions for improvement</w:t>
            </w:r>
          </w:p>
          <w:p w:rsidR="006A3DF2" w:rsidRPr="006A3DF2" w:rsidRDefault="006A3DF2" w:rsidP="002D7ED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suggested action required (if rated as needs improvement)</w:t>
            </w:r>
          </w:p>
        </w:tc>
      </w:tr>
      <w:tr w:rsidR="002D7ED1" w:rsidRPr="006A3DF2" w:rsidTr="006373E3">
        <w:trPr>
          <w:trHeight w:val="4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D7ED1" w:rsidRPr="006A3DF2" w:rsidRDefault="002D7ED1" w:rsidP="00A52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DF2">
              <w:rPr>
                <w:rFonts w:ascii="Calibri" w:hAnsi="Calibri" w:cs="Calibri"/>
                <w:b/>
                <w:bCs/>
                <w:sz w:val="22"/>
                <w:szCs w:val="22"/>
              </w:rPr>
              <w:t>Improvement required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ED1" w:rsidRPr="006A3DF2" w:rsidRDefault="002D7ED1" w:rsidP="00A52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7ED1" w:rsidRPr="006A3DF2" w:rsidRDefault="002D7ED1" w:rsidP="00A52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7ED1" w:rsidRPr="006A3DF2" w:rsidTr="006373E3">
        <w:trPr>
          <w:trHeight w:val="4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2D7ED1" w:rsidRPr="006A3DF2" w:rsidRDefault="002D7ED1" w:rsidP="00A52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D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Acceptable </w:t>
            </w:r>
            <w:r w:rsidRPr="006A3DF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ED1" w:rsidRPr="006A3DF2" w:rsidRDefault="002D7ED1" w:rsidP="00A52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7ED1" w:rsidRPr="006A3DF2" w:rsidRDefault="002D7ED1" w:rsidP="00A52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7ED1" w:rsidRPr="006A3DF2" w:rsidTr="006373E3">
        <w:trPr>
          <w:trHeight w:val="4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2D7ED1" w:rsidRPr="006A3DF2" w:rsidRDefault="002D7ED1" w:rsidP="00A52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A3D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Excellent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ED1" w:rsidRPr="006A3DF2" w:rsidRDefault="002D7ED1" w:rsidP="00A52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ED1" w:rsidRPr="006A3DF2" w:rsidRDefault="002D7ED1" w:rsidP="00A52B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2638D" w:rsidRDefault="0012638D" w:rsidP="002D7ED1">
      <w:pPr>
        <w:pStyle w:val="PlainText"/>
      </w:pPr>
      <w:r>
        <w:t>Person for ES to contact in event of queries:</w:t>
      </w:r>
    </w:p>
    <w:p w:rsidR="0012638D" w:rsidRDefault="006A3DF2" w:rsidP="002D7ED1">
      <w:pPr>
        <w:pStyle w:val="PlainText"/>
      </w:pPr>
      <w:r>
        <w:t xml:space="preserve">Form to be sent to the </w:t>
      </w:r>
      <w:r w:rsidR="00554A06">
        <w:t xml:space="preserve">ES (copied to CT/TPD). </w:t>
      </w:r>
    </w:p>
    <w:p w:rsidR="00004492" w:rsidRDefault="00554A06" w:rsidP="002D7ED1">
      <w:pPr>
        <w:pStyle w:val="PlainText"/>
      </w:pPr>
      <w:r>
        <w:t>ES to reflect on the feedback in their consultant appraisal.</w:t>
      </w:r>
      <w:r w:rsidR="006A3DF2">
        <w:t xml:space="preserve"> </w:t>
      </w:r>
      <w:bookmarkStart w:id="0" w:name="_GoBack"/>
      <w:bookmarkEnd w:id="0"/>
    </w:p>
    <w:p w:rsidR="002D7ED1" w:rsidRDefault="002D7ED1"/>
    <w:sectPr w:rsidR="002D7E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DAA"/>
    <w:multiLevelType w:val="hybridMultilevel"/>
    <w:tmpl w:val="36524A46"/>
    <w:lvl w:ilvl="0" w:tplc="4222A34C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D1"/>
    <w:rsid w:val="00004492"/>
    <w:rsid w:val="0012638D"/>
    <w:rsid w:val="00290A40"/>
    <w:rsid w:val="002D7ED1"/>
    <w:rsid w:val="00330EBE"/>
    <w:rsid w:val="003B230E"/>
    <w:rsid w:val="00554A06"/>
    <w:rsid w:val="006373E3"/>
    <w:rsid w:val="006A3DF2"/>
    <w:rsid w:val="00713EC2"/>
    <w:rsid w:val="00785A78"/>
    <w:rsid w:val="00830CD2"/>
    <w:rsid w:val="00A20A2C"/>
    <w:rsid w:val="00EE49F7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7E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ED1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2D7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D7E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7ED1"/>
    <w:rPr>
      <w:rFonts w:ascii="Calibri" w:eastAsiaTheme="minorHAnsi" w:hAnsi="Calibri" w:cstheme="minorBid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2D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7C752CC4</Template>
  <TotalTime>1</TotalTime>
  <Pages>2</Pages>
  <Words>162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Hospitals Sunderland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jonesa</dc:creator>
  <cp:lastModifiedBy>jonesa</cp:lastModifiedBy>
  <cp:revision>2</cp:revision>
  <dcterms:created xsi:type="dcterms:W3CDTF">2021-02-23T12:04:00Z</dcterms:created>
  <dcterms:modified xsi:type="dcterms:W3CDTF">2021-02-23T12:04:00Z</dcterms:modified>
</cp:coreProperties>
</file>