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4" w:rsidRDefault="00847EA4" w:rsidP="00847EA4">
      <w:pPr>
        <w:pStyle w:val="Heading1"/>
      </w:pPr>
      <w:r>
        <w:t>Patient Survey Summary Form</w:t>
      </w:r>
    </w:p>
    <w:p w:rsidR="00847EA4" w:rsidRPr="00847EA4" w:rsidRDefault="00847EA4" w:rsidP="00847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847EA4" w:rsidTr="00AE7C6D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47EA4" w:rsidRPr="00016992" w:rsidRDefault="00847EA4" w:rsidP="00AE7C6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847EA4" w:rsidRDefault="00847EA4" w:rsidP="00AE7C6D">
            <w:pPr>
              <w:rPr>
                <w:szCs w:val="22"/>
              </w:rPr>
            </w:pPr>
          </w:p>
        </w:tc>
      </w:tr>
    </w:tbl>
    <w:p w:rsidR="00847EA4" w:rsidRDefault="00847EA4" w:rsidP="00847EA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847EA4" w:rsidTr="00AE7C6D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47EA4" w:rsidRPr="00016992" w:rsidRDefault="00847EA4" w:rsidP="00AE7C6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847EA4" w:rsidRDefault="00847EA4" w:rsidP="00AE7C6D">
            <w:pPr>
              <w:rPr>
                <w:szCs w:val="22"/>
              </w:rPr>
            </w:pPr>
          </w:p>
        </w:tc>
      </w:tr>
    </w:tbl>
    <w:p w:rsidR="00847EA4" w:rsidRPr="00016992" w:rsidRDefault="00847EA4" w:rsidP="00847EA4">
      <w:pPr>
        <w:rPr>
          <w:sz w:val="2"/>
          <w:szCs w:val="2"/>
        </w:rPr>
      </w:pPr>
    </w:p>
    <w:p w:rsidR="00847EA4" w:rsidRDefault="00847EA4" w:rsidP="00847EA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847EA4" w:rsidTr="00AE7C6D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47EA4" w:rsidRPr="00016992" w:rsidRDefault="00847EA4" w:rsidP="00AE7C6D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847EA4" w:rsidRDefault="00847EA4" w:rsidP="00AE7C6D">
            <w:pPr>
              <w:rPr>
                <w:szCs w:val="22"/>
              </w:rPr>
            </w:pPr>
          </w:p>
        </w:tc>
      </w:tr>
    </w:tbl>
    <w:p w:rsidR="00847EA4" w:rsidRDefault="00847EA4" w:rsidP="00847EA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847EA4" w:rsidTr="00AE7C6D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47EA4" w:rsidRPr="00016992" w:rsidRDefault="00847EA4" w:rsidP="00AE7C6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Feedback given by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847EA4" w:rsidRDefault="00847EA4" w:rsidP="00AE7C6D">
            <w:pPr>
              <w:rPr>
                <w:szCs w:val="22"/>
              </w:rPr>
            </w:pPr>
          </w:p>
        </w:tc>
      </w:tr>
    </w:tbl>
    <w:p w:rsidR="00847EA4" w:rsidRDefault="00847EA4" w:rsidP="00847EA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505"/>
      </w:tblGrid>
      <w:tr w:rsidR="00847EA4" w:rsidTr="00847EA4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847EA4" w:rsidRPr="00016992" w:rsidRDefault="00847EA4" w:rsidP="00AE7C6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Number of responses received (minimum 20)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6505" w:type="dxa"/>
          </w:tcPr>
          <w:p w:rsidR="00847EA4" w:rsidRDefault="00847EA4" w:rsidP="00AE7C6D">
            <w:pPr>
              <w:rPr>
                <w:szCs w:val="22"/>
              </w:rPr>
            </w:pPr>
          </w:p>
        </w:tc>
      </w:tr>
    </w:tbl>
    <w:p w:rsidR="00CA5725" w:rsidRDefault="00847EA4" w:rsidP="00847EA4">
      <w:pPr>
        <w:pStyle w:val="Heading1"/>
        <w:rPr>
          <w:color w:val="auto"/>
          <w:sz w:val="22"/>
          <w:szCs w:val="22"/>
        </w:rPr>
      </w:pPr>
      <w:r w:rsidRPr="00847EA4">
        <w:rPr>
          <w:color w:val="auto"/>
          <w:sz w:val="22"/>
          <w:szCs w:val="22"/>
        </w:rPr>
        <w:t>Summ</w:t>
      </w:r>
      <w:r>
        <w:rPr>
          <w:color w:val="auto"/>
          <w:sz w:val="22"/>
          <w:szCs w:val="22"/>
        </w:rPr>
        <w:t>ary of comments received on attitude towards patients: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  <w:p w:rsidR="00847EA4" w:rsidRDefault="00847EA4" w:rsidP="00847EA4"/>
        </w:tc>
      </w:tr>
    </w:tbl>
    <w:p w:rsidR="00847EA4" w:rsidRDefault="00847EA4" w:rsidP="00243D4A">
      <w:pPr>
        <w:tabs>
          <w:tab w:val="left" w:pos="2670"/>
        </w:tabs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  <w:r w:rsidRPr="00847EA4">
        <w:rPr>
          <w:b/>
        </w:rPr>
        <w:t>Summary of comments received on communication: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</w:tc>
      </w:tr>
    </w:tbl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  <w:r>
        <w:rPr>
          <w:b/>
          <w:szCs w:val="22"/>
        </w:rPr>
        <w:t>Summary of comments received on whether patients felt better able to understand and/or manage their condition and care after the consultation: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</w:tc>
      </w:tr>
    </w:tbl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  <w:r>
        <w:rPr>
          <w:b/>
          <w:szCs w:val="22"/>
        </w:rPr>
        <w:t>Summary of comments received on whether patients felt they were involved as much as they wanted to be in the decisions about their care and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</w:tc>
      </w:tr>
    </w:tbl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  <w:r>
        <w:rPr>
          <w:b/>
          <w:szCs w:val="22"/>
        </w:rPr>
        <w:t>Trainee’s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</w:tc>
      </w:tr>
    </w:tbl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  <w:r>
        <w:rPr>
          <w:b/>
          <w:szCs w:val="22"/>
        </w:rPr>
        <w:t>Agreed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47EA4" w:rsidTr="00847EA4">
        <w:tc>
          <w:tcPr>
            <w:tcW w:w="11008" w:type="dxa"/>
          </w:tcPr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  <w:p w:rsidR="00847EA4" w:rsidRDefault="00847EA4" w:rsidP="00243D4A">
            <w:pPr>
              <w:tabs>
                <w:tab w:val="left" w:pos="2670"/>
              </w:tabs>
              <w:rPr>
                <w:b/>
                <w:szCs w:val="22"/>
              </w:rPr>
            </w:pPr>
          </w:p>
        </w:tc>
      </w:tr>
    </w:tbl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847EA4" w:rsidRDefault="00847EA4" w:rsidP="00243D4A">
      <w:pPr>
        <w:tabs>
          <w:tab w:val="left" w:pos="2670"/>
        </w:tabs>
        <w:rPr>
          <w:b/>
          <w:szCs w:val="22"/>
        </w:rPr>
      </w:pPr>
    </w:p>
    <w:p w:rsidR="00291EB0" w:rsidRDefault="00847EA4" w:rsidP="00847EA4">
      <w:pPr>
        <w:tabs>
          <w:tab w:val="left" w:pos="2670"/>
        </w:tabs>
        <w:rPr>
          <w:szCs w:val="22"/>
        </w:rPr>
      </w:pPr>
      <w:r w:rsidRPr="00847EA4">
        <w:rPr>
          <w:szCs w:val="22"/>
        </w:rPr>
        <w:t>Trainee’</w:t>
      </w:r>
      <w:r>
        <w:rPr>
          <w:szCs w:val="22"/>
        </w:rPr>
        <w:t>s signature…………………………………………………………………………………………………………………. Date…………………………………</w:t>
      </w:r>
    </w:p>
    <w:p w:rsidR="00847EA4" w:rsidRDefault="00847EA4" w:rsidP="00847EA4">
      <w:pPr>
        <w:tabs>
          <w:tab w:val="left" w:pos="2670"/>
        </w:tabs>
        <w:rPr>
          <w:szCs w:val="22"/>
        </w:rPr>
      </w:pPr>
    </w:p>
    <w:p w:rsidR="00847EA4" w:rsidRDefault="00847EA4" w:rsidP="00847EA4">
      <w:pPr>
        <w:tabs>
          <w:tab w:val="left" w:pos="2670"/>
        </w:tabs>
        <w:rPr>
          <w:szCs w:val="22"/>
        </w:rPr>
      </w:pPr>
    </w:p>
    <w:p w:rsidR="00847EA4" w:rsidRPr="00847EA4" w:rsidRDefault="00847EA4" w:rsidP="00847EA4">
      <w:pPr>
        <w:tabs>
          <w:tab w:val="left" w:pos="2670"/>
        </w:tabs>
        <w:rPr>
          <w:szCs w:val="22"/>
        </w:rPr>
      </w:pPr>
      <w:r>
        <w:rPr>
          <w:szCs w:val="22"/>
        </w:rPr>
        <w:t xml:space="preserve">Educational Supervisor signature…………………………………………………………………………………………… </w:t>
      </w:r>
      <w:r>
        <w:rPr>
          <w:szCs w:val="22"/>
        </w:rPr>
        <w:t>Date…………………………………</w:t>
      </w:r>
      <w:bookmarkStart w:id="0" w:name="_GoBack"/>
      <w:bookmarkEnd w:id="0"/>
    </w:p>
    <w:sectPr w:rsidR="00847EA4" w:rsidRPr="00847EA4" w:rsidSect="0008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4" w:rsidRDefault="00847EA4">
      <w:r>
        <w:separator/>
      </w:r>
    </w:p>
  </w:endnote>
  <w:endnote w:type="continuationSeparator" w:id="0">
    <w:p w:rsidR="00847EA4" w:rsidRDefault="0084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8" w:rsidRDefault="007A7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A" w:rsidRDefault="00F96772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ED2E74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E74" w:rsidRPr="00ED2E74" w:rsidRDefault="00ED2E74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  <w:r w:rsidRPr="00ED2E74">
                            <w:rPr>
                              <w:rFonts w:ascii="Calibri" w:eastAsiaTheme="majorEastAsia" w:hAnsi="Calibri" w:cstheme="majorBid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 w:eastAsiaTheme="majorEastAsia" w:hAnsi="Calibri" w:cstheme="majorBidi"/>
                            </w:rPr>
                            <w:t xml:space="preserve"> </w: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begin"/>
                          </w:r>
                          <w:r w:rsidRPr="00ED2E74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ED2E74">
                            <w:rPr>
                              <w:rFonts w:ascii="Calibri" w:eastAsiaTheme="minorEastAsia" w:hAnsi="Calibri"/>
                              <w:szCs w:val="22"/>
                            </w:rPr>
                            <w:fldChar w:fldCharType="separate"/>
                          </w:r>
                          <w:r w:rsidR="00EA0750" w:rsidRPr="00EA0750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t>1</w:t>
                          </w:r>
                          <w:r w:rsidRPr="00ED2E74">
                            <w:rPr>
                              <w:rFonts w:ascii="Calibri" w:eastAsiaTheme="majorEastAsia" w:hAnsi="Calibri" w:cstheme="majorBidi"/>
                              <w:noProof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  <w:r w:rsidRPr="00ED2E74">
                      <w:rPr>
                        <w:rFonts w:ascii="Calibri" w:eastAsiaTheme="majorEastAsia" w:hAnsi="Calibri" w:cstheme="majorBidi"/>
                        <w:b/>
                      </w:rPr>
                      <w:t>Page</w:t>
                    </w:r>
                    <w:r>
                      <w:rPr>
                        <w:rFonts w:ascii="Calibri" w:eastAsiaTheme="majorEastAsia" w:hAnsi="Calibri" w:cstheme="majorBidi"/>
                      </w:rPr>
                      <w:t xml:space="preserve"> </w: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begin"/>
                    </w:r>
                    <w:r w:rsidRPr="00ED2E74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ED2E74">
                      <w:rPr>
                        <w:rFonts w:ascii="Calibri" w:eastAsiaTheme="minorEastAsia" w:hAnsi="Calibri"/>
                        <w:szCs w:val="22"/>
                      </w:rPr>
                      <w:fldChar w:fldCharType="separate"/>
                    </w:r>
                    <w:r w:rsidR="00EA0750" w:rsidRPr="00EA0750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t>1</w:t>
                    </w:r>
                    <w:r w:rsidRPr="00ED2E74">
                      <w:rPr>
                        <w:rFonts w:ascii="Calibri" w:eastAsiaTheme="majorEastAsia" w:hAnsi="Calibri" w:cstheme="majorBidi"/>
                        <w:noProof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4" w:rsidRDefault="00847EA4">
      <w:r>
        <w:separator/>
      </w:r>
    </w:p>
  </w:footnote>
  <w:footnote w:type="continuationSeparator" w:id="0">
    <w:p w:rsidR="00847EA4" w:rsidRDefault="0084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8" w:rsidRDefault="007A7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0" w:rsidRDefault="00A14FC0" w:rsidP="00114F76">
    <w:pPr>
      <w:pStyle w:val="Header"/>
      <w:ind w:left="-5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CA572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25" w:rsidRPr="00114F76" w:rsidRDefault="00CA572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4"/>
    <w:rsid w:val="00031365"/>
    <w:rsid w:val="00080918"/>
    <w:rsid w:val="00114F76"/>
    <w:rsid w:val="00243D4A"/>
    <w:rsid w:val="00335E48"/>
    <w:rsid w:val="00357CB4"/>
    <w:rsid w:val="00470441"/>
    <w:rsid w:val="006E26C5"/>
    <w:rsid w:val="007A75D8"/>
    <w:rsid w:val="00847EA4"/>
    <w:rsid w:val="008E348D"/>
    <w:rsid w:val="00A14FC0"/>
    <w:rsid w:val="00A437C4"/>
    <w:rsid w:val="00A46124"/>
    <w:rsid w:val="00A61144"/>
    <w:rsid w:val="00AD18D1"/>
    <w:rsid w:val="00BA0ADF"/>
    <w:rsid w:val="00BA6170"/>
    <w:rsid w:val="00C66905"/>
    <w:rsid w:val="00CA5725"/>
    <w:rsid w:val="00EA0750"/>
    <w:rsid w:val="00ED2E74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A4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4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A4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4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Aidan Simpson</cp:lastModifiedBy>
  <cp:revision>1</cp:revision>
  <cp:lastPrinted>2014-03-25T14:51:00Z</cp:lastPrinted>
  <dcterms:created xsi:type="dcterms:W3CDTF">2014-12-01T14:45:00Z</dcterms:created>
  <dcterms:modified xsi:type="dcterms:W3CDTF">2014-12-01T15:00:00Z</dcterms:modified>
</cp:coreProperties>
</file>