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2A5157" w:rsidP="00373E21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Teaching Observation (TO)</w:t>
      </w:r>
    </w:p>
    <w:p w:rsidR="006E48FD" w:rsidRDefault="006E48FD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2A5157" w:rsidTr="002A515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2A5157" w:rsidRPr="00016992" w:rsidRDefault="002A5157" w:rsidP="002A515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2A5157" w:rsidRDefault="002A5157" w:rsidP="002A5157">
            <w:pPr>
              <w:rPr>
                <w:szCs w:val="22"/>
              </w:rPr>
            </w:pPr>
          </w:p>
        </w:tc>
      </w:tr>
    </w:tbl>
    <w:p w:rsidR="002A5157" w:rsidRDefault="002A5157" w:rsidP="002A515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2A5157" w:rsidTr="002A515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2A5157" w:rsidRPr="00016992" w:rsidRDefault="002A5157" w:rsidP="002A5157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2A5157" w:rsidRDefault="002A5157" w:rsidP="002A5157">
            <w:pPr>
              <w:rPr>
                <w:szCs w:val="22"/>
              </w:rPr>
            </w:pPr>
          </w:p>
        </w:tc>
      </w:tr>
    </w:tbl>
    <w:p w:rsidR="002A5157" w:rsidRPr="00016992" w:rsidRDefault="002A5157" w:rsidP="002A5157">
      <w:pPr>
        <w:rPr>
          <w:sz w:val="2"/>
          <w:szCs w:val="2"/>
        </w:rPr>
      </w:pPr>
    </w:p>
    <w:p w:rsidR="002A5157" w:rsidRDefault="002A5157" w:rsidP="002A515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2A5157" w:rsidTr="002A515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2A5157" w:rsidRPr="00016992" w:rsidRDefault="002A5157" w:rsidP="002A5157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</w:t>
            </w:r>
            <w:r>
              <w:rPr>
                <w:b/>
                <w:szCs w:val="22"/>
              </w:rPr>
              <w:t xml:space="preserve"> Number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2A5157" w:rsidRDefault="002A5157" w:rsidP="002A5157">
            <w:pPr>
              <w:rPr>
                <w:szCs w:val="22"/>
              </w:rPr>
            </w:pPr>
          </w:p>
        </w:tc>
      </w:tr>
    </w:tbl>
    <w:p w:rsidR="002A5157" w:rsidRDefault="002A5157" w:rsidP="002A515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2A5157" w:rsidTr="002A515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2A5157" w:rsidRPr="00016992" w:rsidRDefault="002A5157" w:rsidP="002A5157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Trainee’s </w:t>
            </w:r>
            <w:r>
              <w:rPr>
                <w:b/>
                <w:szCs w:val="22"/>
              </w:rPr>
              <w:t>Year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2A5157" w:rsidRDefault="002A5157" w:rsidP="002A5157">
            <w:pPr>
              <w:rPr>
                <w:szCs w:val="22"/>
              </w:rPr>
            </w:pPr>
          </w:p>
        </w:tc>
      </w:tr>
    </w:tbl>
    <w:p w:rsidR="002A5157" w:rsidRDefault="002A5157" w:rsidP="002A515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2A5157" w:rsidTr="002A515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2A5157" w:rsidRPr="00016992" w:rsidRDefault="002A5157" w:rsidP="002A515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2A5157" w:rsidRDefault="002A5157" w:rsidP="002A5157">
            <w:pPr>
              <w:rPr>
                <w:szCs w:val="22"/>
              </w:rPr>
            </w:pPr>
          </w:p>
        </w:tc>
      </w:tr>
    </w:tbl>
    <w:p w:rsidR="002A5157" w:rsidRDefault="002A5157" w:rsidP="002A515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2A5157" w:rsidTr="002A515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2A5157" w:rsidRPr="00016992" w:rsidRDefault="002A5157" w:rsidP="002A5157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2A5157" w:rsidRDefault="002A5157" w:rsidP="002A5157">
            <w:pPr>
              <w:rPr>
                <w:szCs w:val="22"/>
              </w:rPr>
            </w:pPr>
          </w:p>
        </w:tc>
      </w:tr>
    </w:tbl>
    <w:p w:rsidR="002A5157" w:rsidRDefault="002A5157" w:rsidP="002A515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2A5157" w:rsidTr="002A515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2A5157" w:rsidRPr="00016992" w:rsidRDefault="002A5157" w:rsidP="002A5157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2A5157" w:rsidRDefault="002A5157" w:rsidP="002A5157">
            <w:pPr>
              <w:rPr>
                <w:szCs w:val="22"/>
              </w:rPr>
            </w:pPr>
          </w:p>
        </w:tc>
      </w:tr>
    </w:tbl>
    <w:p w:rsidR="002A5157" w:rsidRPr="00016992" w:rsidRDefault="002A5157" w:rsidP="002A5157">
      <w:pPr>
        <w:rPr>
          <w:sz w:val="2"/>
          <w:szCs w:val="2"/>
        </w:rPr>
      </w:pPr>
    </w:p>
    <w:p w:rsidR="00016992" w:rsidRPr="002A5157" w:rsidRDefault="002A5157" w:rsidP="00016992">
      <w:pPr>
        <w:rPr>
          <w:szCs w:val="22"/>
        </w:rPr>
      </w:pPr>
      <w:r>
        <w:rPr>
          <w:b/>
          <w:szCs w:val="22"/>
        </w:rPr>
        <w:t>Assessor’s position: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Consultant </w:t>
      </w:r>
      <w:sdt>
        <w:sdtPr>
          <w:rPr>
            <w:szCs w:val="22"/>
          </w:rPr>
          <w:id w:val="100516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                              SAS </w:t>
      </w:r>
      <w:sdt>
        <w:sdtPr>
          <w:rPr>
            <w:szCs w:val="22"/>
          </w:rPr>
          <w:id w:val="-87153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                              </w:t>
      </w:r>
      <w:proofErr w:type="spellStart"/>
      <w:r>
        <w:rPr>
          <w:szCs w:val="22"/>
        </w:rPr>
        <w:t>SpR</w:t>
      </w:r>
      <w:proofErr w:type="spellEnd"/>
      <w:r>
        <w:rPr>
          <w:szCs w:val="22"/>
        </w:rPr>
        <w:t xml:space="preserve"> </w:t>
      </w:r>
      <w:sdt>
        <w:sdtPr>
          <w:rPr>
            <w:szCs w:val="22"/>
          </w:rPr>
          <w:id w:val="66521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                              </w:t>
      </w:r>
      <w:proofErr w:type="spellStart"/>
      <w:proofErr w:type="gramStart"/>
      <w:r>
        <w:rPr>
          <w:szCs w:val="22"/>
        </w:rPr>
        <w:t>StR</w:t>
      </w:r>
      <w:proofErr w:type="spellEnd"/>
      <w:proofErr w:type="gramEnd"/>
      <w:r>
        <w:rPr>
          <w:szCs w:val="22"/>
        </w:rPr>
        <w:t xml:space="preserve"> </w:t>
      </w:r>
      <w:sdt>
        <w:sdtPr>
          <w:rPr>
            <w:szCs w:val="22"/>
          </w:rPr>
          <w:id w:val="121338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Default="00373E21" w:rsidP="00373E21">
      <w:pPr>
        <w:rPr>
          <w:szCs w:val="22"/>
        </w:rPr>
      </w:pPr>
    </w:p>
    <w:p w:rsidR="002C5762" w:rsidRDefault="002A5157" w:rsidP="00373E21">
      <w:pPr>
        <w:rPr>
          <w:b/>
          <w:szCs w:val="22"/>
        </w:rPr>
      </w:pPr>
      <w:r>
        <w:rPr>
          <w:b/>
          <w:szCs w:val="22"/>
        </w:rPr>
        <w:t>Institution/Setting</w:t>
      </w:r>
      <w:r w:rsidR="002C5762"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b/>
                <w:szCs w:val="22"/>
              </w:rPr>
            </w:pPr>
          </w:p>
          <w:p w:rsidR="002C5762" w:rsidRDefault="002C5762" w:rsidP="00373E21">
            <w:pPr>
              <w:rPr>
                <w:b/>
                <w:szCs w:val="22"/>
              </w:rPr>
            </w:pPr>
          </w:p>
        </w:tc>
      </w:tr>
    </w:tbl>
    <w:p w:rsidR="002C5762" w:rsidRPr="00373E21" w:rsidRDefault="002C5762" w:rsidP="00373E21">
      <w:pPr>
        <w:rPr>
          <w:szCs w:val="22"/>
        </w:rPr>
      </w:pPr>
    </w:p>
    <w:p w:rsidR="00373E21" w:rsidRPr="002C5762" w:rsidRDefault="002A5157" w:rsidP="00373E21">
      <w:pPr>
        <w:rPr>
          <w:b/>
          <w:szCs w:val="22"/>
        </w:rPr>
      </w:pPr>
      <w:r>
        <w:rPr>
          <w:b/>
          <w:szCs w:val="22"/>
        </w:rPr>
        <w:t>Learner Group</w:t>
      </w:r>
      <w:r w:rsidR="00373E21"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A5157" w:rsidRDefault="002A5157" w:rsidP="00373E21">
      <w:pPr>
        <w:rPr>
          <w:szCs w:val="22"/>
        </w:rPr>
      </w:pPr>
    </w:p>
    <w:p w:rsidR="002A5157" w:rsidRPr="002A5157" w:rsidRDefault="002A5157" w:rsidP="002A5157">
      <w:pPr>
        <w:rPr>
          <w:szCs w:val="22"/>
        </w:rPr>
      </w:pPr>
      <w:r>
        <w:rPr>
          <w:b/>
          <w:szCs w:val="22"/>
        </w:rPr>
        <w:t>Number of Learners: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Less than 5 </w:t>
      </w:r>
      <w:sdt>
        <w:sdtPr>
          <w:rPr>
            <w:szCs w:val="22"/>
          </w:rPr>
          <w:id w:val="43224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                      5-15 </w:t>
      </w:r>
      <w:sdt>
        <w:sdtPr>
          <w:rPr>
            <w:szCs w:val="22"/>
          </w:rPr>
          <w:id w:val="-198954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                      16-30 </w:t>
      </w:r>
      <w:sdt>
        <w:sdtPr>
          <w:rPr>
            <w:szCs w:val="22"/>
          </w:rPr>
          <w:id w:val="37550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                      More than 30 </w:t>
      </w:r>
      <w:sdt>
        <w:sdtPr>
          <w:rPr>
            <w:szCs w:val="22"/>
          </w:rPr>
          <w:id w:val="129348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2A5157" w:rsidRPr="00373E21" w:rsidRDefault="002A5157" w:rsidP="00373E21">
      <w:pPr>
        <w:rPr>
          <w:szCs w:val="22"/>
        </w:rPr>
      </w:pPr>
    </w:p>
    <w:p w:rsidR="00C73C47" w:rsidRDefault="00C73C47" w:rsidP="00C73C47">
      <w:pPr>
        <w:rPr>
          <w:b/>
          <w:szCs w:val="22"/>
        </w:rPr>
      </w:pPr>
      <w:r>
        <w:rPr>
          <w:b/>
          <w:szCs w:val="22"/>
        </w:rPr>
        <w:t>Title of Session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C73C47" w:rsidTr="00C73C47">
        <w:tc>
          <w:tcPr>
            <w:tcW w:w="11008" w:type="dxa"/>
          </w:tcPr>
          <w:p w:rsidR="00C73C47" w:rsidRDefault="00C73C47" w:rsidP="00C73C47">
            <w:pPr>
              <w:rPr>
                <w:b/>
                <w:szCs w:val="22"/>
              </w:rPr>
            </w:pPr>
          </w:p>
          <w:p w:rsidR="00C73C47" w:rsidRDefault="00C73C47" w:rsidP="00C73C47">
            <w:pPr>
              <w:rPr>
                <w:b/>
                <w:szCs w:val="22"/>
              </w:rPr>
            </w:pPr>
          </w:p>
        </w:tc>
      </w:tr>
    </w:tbl>
    <w:p w:rsidR="002C5762" w:rsidRDefault="002C5762" w:rsidP="00373E21">
      <w:pPr>
        <w:rPr>
          <w:b/>
          <w:szCs w:val="22"/>
        </w:rPr>
      </w:pPr>
    </w:p>
    <w:p w:rsidR="00373E21" w:rsidRPr="002C5762" w:rsidRDefault="00C73C47" w:rsidP="00373E21">
      <w:pPr>
        <w:rPr>
          <w:b/>
          <w:szCs w:val="22"/>
        </w:rPr>
      </w:pPr>
      <w:r>
        <w:rPr>
          <w:b/>
          <w:szCs w:val="22"/>
        </w:rPr>
        <w:t>Brief Description of the Session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C73C47" w:rsidP="00373E21">
      <w:pPr>
        <w:rPr>
          <w:b/>
          <w:szCs w:val="22"/>
        </w:rPr>
      </w:pPr>
      <w:r>
        <w:rPr>
          <w:b/>
          <w:szCs w:val="22"/>
        </w:rPr>
        <w:t>Introduction</w:t>
      </w:r>
      <w:r w:rsidR="00373E21" w:rsidRPr="002C5762">
        <w:rPr>
          <w:b/>
          <w:szCs w:val="22"/>
        </w:rPr>
        <w:t xml:space="preserve">: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789"/>
      </w:tblGrid>
      <w:tr w:rsidR="00C73C47" w:rsidTr="00545592">
        <w:tc>
          <w:tcPr>
            <w:tcW w:w="4219" w:type="dxa"/>
          </w:tcPr>
          <w:p w:rsidR="00C73C47" w:rsidRDefault="00C73C47" w:rsidP="00373E21">
            <w:pPr>
              <w:rPr>
                <w:szCs w:val="22"/>
              </w:rPr>
            </w:pPr>
            <w:r>
              <w:rPr>
                <w:szCs w:val="22"/>
              </w:rPr>
              <w:t>e.g.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Introduction of self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Gained attention of group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Stated the objectives</w:t>
            </w:r>
          </w:p>
          <w:p w:rsidR="00C73C47" w:rsidRDefault="00C73C47" w:rsidP="00C73C47">
            <w:pPr>
              <w:rPr>
                <w:szCs w:val="22"/>
              </w:rPr>
            </w:pPr>
          </w:p>
          <w:p w:rsidR="00C73C47" w:rsidRDefault="00C73C47" w:rsidP="00C73C47">
            <w:pPr>
              <w:rPr>
                <w:szCs w:val="22"/>
              </w:rPr>
            </w:pPr>
          </w:p>
          <w:p w:rsidR="00C73C47" w:rsidRDefault="00C73C47" w:rsidP="00C73C47">
            <w:pPr>
              <w:rPr>
                <w:szCs w:val="22"/>
              </w:rPr>
            </w:pPr>
          </w:p>
          <w:p w:rsidR="00C73C47" w:rsidRDefault="00C73C47" w:rsidP="00C73C47">
            <w:pPr>
              <w:rPr>
                <w:szCs w:val="22"/>
              </w:rPr>
            </w:pPr>
          </w:p>
          <w:p w:rsidR="00C73C47" w:rsidRPr="00C73C47" w:rsidRDefault="00C73C47" w:rsidP="00C73C47">
            <w:pPr>
              <w:rPr>
                <w:szCs w:val="22"/>
              </w:rPr>
            </w:pPr>
          </w:p>
          <w:p w:rsidR="00C73C47" w:rsidRDefault="00C73C47" w:rsidP="00373E21">
            <w:pPr>
              <w:rPr>
                <w:szCs w:val="22"/>
              </w:rPr>
            </w:pPr>
          </w:p>
          <w:p w:rsidR="00C73C47" w:rsidRDefault="00C73C47" w:rsidP="00373E21">
            <w:pPr>
              <w:rPr>
                <w:szCs w:val="22"/>
              </w:rPr>
            </w:pPr>
          </w:p>
          <w:p w:rsidR="00C73C47" w:rsidRDefault="00C73C47" w:rsidP="00373E21">
            <w:pPr>
              <w:rPr>
                <w:szCs w:val="22"/>
              </w:rPr>
            </w:pPr>
          </w:p>
          <w:p w:rsidR="00C73C47" w:rsidRDefault="00C73C47" w:rsidP="00373E21">
            <w:pPr>
              <w:rPr>
                <w:szCs w:val="22"/>
              </w:rPr>
            </w:pPr>
          </w:p>
        </w:tc>
        <w:tc>
          <w:tcPr>
            <w:tcW w:w="6789" w:type="dxa"/>
          </w:tcPr>
          <w:p w:rsidR="00C73C47" w:rsidRDefault="00C73C47" w:rsidP="00373E21">
            <w:pPr>
              <w:rPr>
                <w:szCs w:val="22"/>
              </w:rPr>
            </w:pPr>
          </w:p>
        </w:tc>
      </w:tr>
    </w:tbl>
    <w:p w:rsidR="00373E21" w:rsidRPr="002C5762" w:rsidRDefault="00C73C47" w:rsidP="00373E21">
      <w:pPr>
        <w:rPr>
          <w:b/>
          <w:szCs w:val="22"/>
        </w:rPr>
      </w:pPr>
      <w:r>
        <w:rPr>
          <w:b/>
          <w:szCs w:val="22"/>
        </w:rPr>
        <w:lastRenderedPageBreak/>
        <w:t>Development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789"/>
      </w:tblGrid>
      <w:tr w:rsidR="00C73C47" w:rsidTr="00545592">
        <w:tc>
          <w:tcPr>
            <w:tcW w:w="4219" w:type="dxa"/>
          </w:tcPr>
          <w:p w:rsidR="00C73C47" w:rsidRDefault="00C73C47" w:rsidP="00373E21">
            <w:pPr>
              <w:rPr>
                <w:szCs w:val="22"/>
              </w:rPr>
            </w:pPr>
            <w:r>
              <w:rPr>
                <w:szCs w:val="22"/>
              </w:rPr>
              <w:t>e.g.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Key points emphasised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Clear, concise delivery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Knowledge of subject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Logical sequence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Well paced</w:t>
            </w:r>
            <w:proofErr w:type="spellEnd"/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Good use of voice/tone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Resources supported topic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Quality of resources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Effective group participation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Effective use of questioning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Appropriate teaching methods used</w:t>
            </w:r>
          </w:p>
          <w:p w:rsidR="00C73C47" w:rsidRDefault="00C73C47" w:rsidP="00C73C47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Management to teaching activities</w:t>
            </w:r>
          </w:p>
          <w:p w:rsidR="00C73C47" w:rsidRPr="00C73C47" w:rsidRDefault="00C73C47" w:rsidP="00373E21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Appropriate assessment techniques</w:t>
            </w:r>
          </w:p>
        </w:tc>
        <w:tc>
          <w:tcPr>
            <w:tcW w:w="6789" w:type="dxa"/>
          </w:tcPr>
          <w:p w:rsidR="00C73C47" w:rsidRDefault="00C73C47" w:rsidP="00373E21">
            <w:pPr>
              <w:rPr>
                <w:szCs w:val="22"/>
              </w:rPr>
            </w:pPr>
          </w:p>
          <w:p w:rsidR="00C73C47" w:rsidRDefault="00C73C47" w:rsidP="00373E21">
            <w:pPr>
              <w:rPr>
                <w:szCs w:val="22"/>
              </w:rPr>
            </w:pPr>
          </w:p>
          <w:p w:rsidR="00C73C47" w:rsidRDefault="00C73C47" w:rsidP="00373E21">
            <w:pPr>
              <w:rPr>
                <w:szCs w:val="22"/>
              </w:rPr>
            </w:pPr>
          </w:p>
        </w:tc>
      </w:tr>
    </w:tbl>
    <w:p w:rsidR="00B3115D" w:rsidRDefault="00B3115D" w:rsidP="00373E21">
      <w:pPr>
        <w:rPr>
          <w:b/>
          <w:szCs w:val="22"/>
        </w:rPr>
      </w:pPr>
    </w:p>
    <w:p w:rsidR="00373E21" w:rsidRPr="002C5762" w:rsidRDefault="00C73C47" w:rsidP="00373E21">
      <w:pPr>
        <w:rPr>
          <w:b/>
          <w:szCs w:val="22"/>
        </w:rPr>
      </w:pPr>
      <w:r>
        <w:rPr>
          <w:b/>
          <w:szCs w:val="22"/>
        </w:rPr>
        <w:t>Conclusion</w:t>
      </w:r>
      <w:r w:rsidR="00373E21"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789"/>
      </w:tblGrid>
      <w:tr w:rsidR="00C73C47" w:rsidTr="00545592">
        <w:tc>
          <w:tcPr>
            <w:tcW w:w="4219" w:type="dxa"/>
          </w:tcPr>
          <w:p w:rsidR="00C73C47" w:rsidRDefault="00545592" w:rsidP="00373E21">
            <w:pPr>
              <w:rPr>
                <w:szCs w:val="22"/>
              </w:rPr>
            </w:pPr>
            <w:r>
              <w:rPr>
                <w:szCs w:val="22"/>
              </w:rPr>
              <w:t>e.g.</w:t>
            </w:r>
          </w:p>
          <w:p w:rsidR="00C73C47" w:rsidRDefault="00545592" w:rsidP="0054559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Summarised key points</w:t>
            </w:r>
          </w:p>
          <w:p w:rsidR="00545592" w:rsidRDefault="00545592" w:rsidP="0054559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Objectives were mete</w:t>
            </w:r>
          </w:p>
          <w:p w:rsidR="00545592" w:rsidRPr="00545592" w:rsidRDefault="00545592" w:rsidP="0054559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Kept to time limit</w:t>
            </w:r>
          </w:p>
          <w:p w:rsidR="00C73C47" w:rsidRDefault="00C73C47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</w:tc>
        <w:tc>
          <w:tcPr>
            <w:tcW w:w="6789" w:type="dxa"/>
          </w:tcPr>
          <w:p w:rsidR="00C73C47" w:rsidRDefault="00C73C47" w:rsidP="00373E21">
            <w:pPr>
              <w:rPr>
                <w:szCs w:val="22"/>
              </w:rPr>
            </w:pPr>
          </w:p>
          <w:p w:rsidR="00C73C47" w:rsidRDefault="00C73C47" w:rsidP="00373E21">
            <w:pPr>
              <w:rPr>
                <w:szCs w:val="22"/>
              </w:rPr>
            </w:pPr>
          </w:p>
          <w:p w:rsidR="00C73C47" w:rsidRDefault="00C73C47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b/>
          <w:szCs w:val="22"/>
        </w:rPr>
      </w:pPr>
    </w:p>
    <w:p w:rsidR="00373E21" w:rsidRPr="002C5762" w:rsidRDefault="00545592" w:rsidP="00373E21">
      <w:pPr>
        <w:rPr>
          <w:b/>
          <w:szCs w:val="22"/>
        </w:rPr>
      </w:pPr>
      <w:r>
        <w:rPr>
          <w:b/>
          <w:szCs w:val="22"/>
        </w:rPr>
        <w:t>General comments and action points: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9064A0" w:rsidRDefault="009064A0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545592" w:rsidRDefault="0054559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Default="00373E21" w:rsidP="00373E21">
      <w:pPr>
        <w:rPr>
          <w:szCs w:val="22"/>
        </w:rPr>
      </w:pPr>
    </w:p>
    <w:p w:rsidR="00545592" w:rsidRDefault="00545592" w:rsidP="00373E21">
      <w:pPr>
        <w:rPr>
          <w:b/>
          <w:szCs w:val="22"/>
        </w:rPr>
      </w:pPr>
    </w:p>
    <w:p w:rsidR="00545592" w:rsidRPr="00545592" w:rsidRDefault="00545592" w:rsidP="00373E21">
      <w:pPr>
        <w:rPr>
          <w:szCs w:val="22"/>
        </w:rPr>
      </w:pPr>
      <w:bookmarkStart w:id="0" w:name="_GoBack"/>
      <w:bookmarkEnd w:id="0"/>
      <w:r>
        <w:rPr>
          <w:b/>
          <w:szCs w:val="22"/>
        </w:rPr>
        <w:t>Trainee’s Signature</w:t>
      </w:r>
      <w:r>
        <w:rPr>
          <w:szCs w:val="22"/>
        </w:rPr>
        <w:t>……………………………………………………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Assessor’s Signature</w:t>
      </w:r>
      <w:r>
        <w:rPr>
          <w:szCs w:val="22"/>
        </w:rPr>
        <w:t>…………………………………………………….</w:t>
      </w:r>
    </w:p>
    <w:sectPr w:rsidR="00545592" w:rsidRPr="00545592" w:rsidSect="0008091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47" w:rsidRDefault="00C73C47">
      <w:r>
        <w:separator/>
      </w:r>
    </w:p>
  </w:endnote>
  <w:endnote w:type="continuationSeparator" w:id="0">
    <w:p w:rsidR="00C73C47" w:rsidRDefault="00C7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47" w:rsidRDefault="00C73C47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47" w:rsidRDefault="00C73C47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C47" w:rsidRPr="00ED2E74" w:rsidRDefault="00C73C47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D2E74" w:rsidRPr="00ED2E74" w:rsidRDefault="00ED2E74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47" w:rsidRDefault="00C73C47">
      <w:r>
        <w:separator/>
      </w:r>
    </w:p>
  </w:footnote>
  <w:footnote w:type="continuationSeparator" w:id="0">
    <w:p w:rsidR="00C73C47" w:rsidRDefault="00C7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47" w:rsidRDefault="00C73C47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47" w:rsidRDefault="00C73C47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C47" w:rsidRPr="00114F76" w:rsidRDefault="00C73C47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CA5725" w:rsidRPr="00114F76" w:rsidRDefault="00CA572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3A0"/>
    <w:multiLevelType w:val="hybridMultilevel"/>
    <w:tmpl w:val="1F4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3001"/>
    <w:multiLevelType w:val="hybridMultilevel"/>
    <w:tmpl w:val="A67C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A56A8"/>
    <w:multiLevelType w:val="hybridMultilevel"/>
    <w:tmpl w:val="66DEE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114F76"/>
    <w:rsid w:val="00243D4A"/>
    <w:rsid w:val="002A5157"/>
    <w:rsid w:val="002C4CD6"/>
    <w:rsid w:val="002C5762"/>
    <w:rsid w:val="002F72AC"/>
    <w:rsid w:val="00335E48"/>
    <w:rsid w:val="00357CB4"/>
    <w:rsid w:val="00373E21"/>
    <w:rsid w:val="003B43D3"/>
    <w:rsid w:val="00470441"/>
    <w:rsid w:val="005078BE"/>
    <w:rsid w:val="00545592"/>
    <w:rsid w:val="00587030"/>
    <w:rsid w:val="00596CC2"/>
    <w:rsid w:val="006E26C5"/>
    <w:rsid w:val="006E48FD"/>
    <w:rsid w:val="007A75D8"/>
    <w:rsid w:val="008B3CD5"/>
    <w:rsid w:val="008E348D"/>
    <w:rsid w:val="009064A0"/>
    <w:rsid w:val="009E0E5F"/>
    <w:rsid w:val="009F55FA"/>
    <w:rsid w:val="00A14FC0"/>
    <w:rsid w:val="00A25FDF"/>
    <w:rsid w:val="00A437C4"/>
    <w:rsid w:val="00A46124"/>
    <w:rsid w:val="00A61144"/>
    <w:rsid w:val="00AD18D1"/>
    <w:rsid w:val="00B3115D"/>
    <w:rsid w:val="00BA0ADF"/>
    <w:rsid w:val="00BA6170"/>
    <w:rsid w:val="00C66905"/>
    <w:rsid w:val="00C73C47"/>
    <w:rsid w:val="00CA5725"/>
    <w:rsid w:val="00CA6828"/>
    <w:rsid w:val="00CF10FE"/>
    <w:rsid w:val="00D321BC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73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7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57CE-A12D-4AA5-BD21-A11596EE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Aidan Simpson</cp:lastModifiedBy>
  <cp:revision>3</cp:revision>
  <cp:lastPrinted>2014-10-17T13:30:00Z</cp:lastPrinted>
  <dcterms:created xsi:type="dcterms:W3CDTF">2015-04-22T12:27:00Z</dcterms:created>
  <dcterms:modified xsi:type="dcterms:W3CDTF">2015-04-22T12:28:00Z</dcterms:modified>
</cp:coreProperties>
</file>