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21" w:rsidRPr="005078BE" w:rsidRDefault="00E77F0A" w:rsidP="00373E21">
      <w:pPr>
        <w:rPr>
          <w:b/>
          <w:color w:val="5F497A" w:themeColor="accent4" w:themeShade="BF"/>
          <w:sz w:val="28"/>
          <w:szCs w:val="28"/>
        </w:rPr>
      </w:pPr>
      <w:r w:rsidRPr="00E77F0A">
        <w:rPr>
          <w:b/>
          <w:color w:val="5F497A" w:themeColor="accent4" w:themeShade="BF"/>
          <w:sz w:val="28"/>
          <w:szCs w:val="28"/>
        </w:rPr>
        <w:t>Direct Observation of Procedural Skills (DOPS)</w:t>
      </w:r>
    </w:p>
    <w:p w:rsidR="00D04131" w:rsidRPr="00D04131" w:rsidRDefault="001B3E13" w:rsidP="00373E21">
      <w:pPr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>Summative: Potentially Life Threatening</w:t>
      </w:r>
    </w:p>
    <w:p w:rsidR="00D04131" w:rsidRDefault="00D04131" w:rsidP="00373E21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9E0E5F" w:rsidP="0008506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Date of Assessment</w:t>
            </w:r>
            <w:r w:rsidR="00016992"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6E48FD" w:rsidRDefault="006E48FD" w:rsidP="00373E21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08506C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Trainee’s Name: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Pr="00016992" w:rsidRDefault="00016992" w:rsidP="00373E21">
      <w:pPr>
        <w:rPr>
          <w:sz w:val="2"/>
          <w:szCs w:val="2"/>
        </w:rPr>
      </w:pPr>
    </w:p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08506C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Trainee’s GMC</w:t>
            </w:r>
            <w:r w:rsidR="00E77F0A">
              <w:rPr>
                <w:b/>
                <w:szCs w:val="22"/>
              </w:rPr>
              <w:t xml:space="preserve"> Number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E77F0A" w:rsidTr="00E77F0A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E77F0A" w:rsidRPr="00016992" w:rsidRDefault="00E77F0A" w:rsidP="00693B1D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 xml:space="preserve">Trainee’s </w:t>
            </w:r>
            <w:r w:rsidR="00693B1D">
              <w:rPr>
                <w:b/>
                <w:szCs w:val="22"/>
              </w:rPr>
              <w:t>Year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E77F0A" w:rsidRDefault="00E77F0A" w:rsidP="00E77F0A">
            <w:pPr>
              <w:rPr>
                <w:szCs w:val="22"/>
              </w:rPr>
            </w:pPr>
          </w:p>
        </w:tc>
      </w:tr>
    </w:tbl>
    <w:p w:rsidR="00E77F0A" w:rsidRDefault="00E77F0A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9E0E5F" w:rsidP="0001699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Assessor’s Name</w:t>
            </w:r>
            <w:r w:rsidR="00016992"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016992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 xml:space="preserve">Assessor’s </w:t>
            </w:r>
            <w:r>
              <w:rPr>
                <w:b/>
                <w:szCs w:val="22"/>
              </w:rPr>
              <w:t>Email Addre</w:t>
            </w:r>
            <w:r w:rsidRPr="00016992">
              <w:rPr>
                <w:b/>
                <w:szCs w:val="22"/>
              </w:rPr>
              <w:t>ss: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655"/>
      </w:tblGrid>
      <w:tr w:rsidR="00016992" w:rsidTr="009E0E5F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08506C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Assessor’s Registrat</w:t>
            </w:r>
            <w:r w:rsidR="009E0E5F">
              <w:rPr>
                <w:b/>
                <w:szCs w:val="22"/>
              </w:rPr>
              <w:t>ion Number (e.g. GMC, NMC, GDC)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5655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Pr="00016992" w:rsidRDefault="00016992" w:rsidP="00016992">
      <w:pPr>
        <w:rPr>
          <w:sz w:val="2"/>
          <w:szCs w:val="2"/>
        </w:rPr>
      </w:pPr>
    </w:p>
    <w:p w:rsidR="00373E21" w:rsidRDefault="00B875E7" w:rsidP="00373E21">
      <w:pPr>
        <w:rPr>
          <w:szCs w:val="22"/>
        </w:rPr>
      </w:pPr>
      <w:r>
        <w:rPr>
          <w:b/>
          <w:szCs w:val="22"/>
        </w:rPr>
        <w:t>Assessor’s position:</w:t>
      </w:r>
      <w:r>
        <w:rPr>
          <w:b/>
          <w:szCs w:val="22"/>
        </w:rPr>
        <w:tab/>
      </w:r>
      <w:r>
        <w:rPr>
          <w:szCs w:val="22"/>
        </w:rPr>
        <w:t xml:space="preserve">Consultant </w:t>
      </w:r>
      <w:sdt>
        <w:sdtPr>
          <w:rPr>
            <w:szCs w:val="22"/>
          </w:rPr>
          <w:id w:val="100516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</w:t>
      </w:r>
      <w:r w:rsidR="00CA60D8">
        <w:rPr>
          <w:szCs w:val="22"/>
        </w:rPr>
        <w:t xml:space="preserve">  </w:t>
      </w:r>
      <w:r>
        <w:rPr>
          <w:szCs w:val="22"/>
        </w:rPr>
        <w:t xml:space="preserve"> </w:t>
      </w:r>
      <w:r w:rsidR="00CA60D8">
        <w:rPr>
          <w:szCs w:val="22"/>
        </w:rPr>
        <w:t xml:space="preserve">  </w:t>
      </w:r>
      <w:r>
        <w:rPr>
          <w:szCs w:val="22"/>
        </w:rPr>
        <w:t xml:space="preserve"> </w:t>
      </w:r>
      <w:r w:rsidR="00CA60D8">
        <w:rPr>
          <w:szCs w:val="22"/>
        </w:rPr>
        <w:t xml:space="preserve"> </w:t>
      </w:r>
      <w:r>
        <w:rPr>
          <w:szCs w:val="22"/>
        </w:rPr>
        <w:t xml:space="preserve"> </w:t>
      </w:r>
      <w:r w:rsidR="00CA60D8">
        <w:rPr>
          <w:szCs w:val="22"/>
        </w:rPr>
        <w:t xml:space="preserve"> </w:t>
      </w:r>
      <w:r>
        <w:rPr>
          <w:szCs w:val="22"/>
        </w:rPr>
        <w:t xml:space="preserve"> SAS </w:t>
      </w:r>
      <w:sdt>
        <w:sdtPr>
          <w:rPr>
            <w:szCs w:val="22"/>
          </w:rPr>
          <w:id w:val="-87153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 </w:t>
      </w:r>
      <w:r w:rsidR="00CA60D8">
        <w:rPr>
          <w:szCs w:val="22"/>
        </w:rPr>
        <w:t xml:space="preserve">      </w:t>
      </w:r>
      <w:r>
        <w:rPr>
          <w:szCs w:val="22"/>
        </w:rPr>
        <w:t xml:space="preserve">   </w:t>
      </w:r>
      <w:proofErr w:type="spellStart"/>
      <w:r>
        <w:rPr>
          <w:szCs w:val="22"/>
        </w:rPr>
        <w:t>SpR</w:t>
      </w:r>
      <w:proofErr w:type="spellEnd"/>
      <w:r>
        <w:rPr>
          <w:szCs w:val="22"/>
        </w:rPr>
        <w:t xml:space="preserve"> </w:t>
      </w:r>
      <w:sdt>
        <w:sdtPr>
          <w:rPr>
            <w:szCs w:val="22"/>
          </w:rPr>
          <w:id w:val="66521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 </w:t>
      </w:r>
      <w:r w:rsidR="00CA60D8">
        <w:rPr>
          <w:szCs w:val="22"/>
        </w:rPr>
        <w:t xml:space="preserve">      </w:t>
      </w:r>
      <w:r>
        <w:rPr>
          <w:szCs w:val="22"/>
        </w:rPr>
        <w:t xml:space="preserve">   SHO </w:t>
      </w:r>
      <w:sdt>
        <w:sdtPr>
          <w:rPr>
            <w:szCs w:val="22"/>
          </w:rPr>
          <w:id w:val="121338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 </w:t>
      </w:r>
      <w:r w:rsidR="00CA60D8">
        <w:rPr>
          <w:szCs w:val="22"/>
        </w:rPr>
        <w:t xml:space="preserve">    </w:t>
      </w:r>
      <w:r>
        <w:rPr>
          <w:szCs w:val="22"/>
        </w:rPr>
        <w:t xml:space="preserve"> </w:t>
      </w:r>
      <w:r w:rsidR="00CA60D8">
        <w:rPr>
          <w:szCs w:val="22"/>
        </w:rPr>
        <w:t xml:space="preserve">  </w:t>
      </w:r>
      <w:r>
        <w:rPr>
          <w:szCs w:val="22"/>
        </w:rPr>
        <w:t xml:space="preserve">  GP </w:t>
      </w:r>
      <w:sdt>
        <w:sdtPr>
          <w:rPr>
            <w:szCs w:val="22"/>
          </w:rPr>
          <w:id w:val="151641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</w:t>
      </w:r>
      <w:r w:rsidR="00CA60D8">
        <w:rPr>
          <w:szCs w:val="22"/>
        </w:rPr>
        <w:t xml:space="preserve"> </w:t>
      </w:r>
      <w:r>
        <w:rPr>
          <w:szCs w:val="22"/>
        </w:rPr>
        <w:t xml:space="preserve"> </w:t>
      </w:r>
      <w:r w:rsidR="00CA60D8">
        <w:rPr>
          <w:szCs w:val="22"/>
        </w:rPr>
        <w:t xml:space="preserve">     </w:t>
      </w:r>
      <w:r>
        <w:rPr>
          <w:szCs w:val="22"/>
        </w:rPr>
        <w:t xml:space="preserve">   Nurse </w:t>
      </w:r>
      <w:sdt>
        <w:sdtPr>
          <w:rPr>
            <w:szCs w:val="22"/>
          </w:rPr>
          <w:id w:val="-181471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 </w:t>
      </w:r>
      <w:r w:rsidR="00CA60D8">
        <w:rPr>
          <w:szCs w:val="22"/>
        </w:rPr>
        <w:t xml:space="preserve">   </w:t>
      </w:r>
      <w:r>
        <w:rPr>
          <w:szCs w:val="22"/>
        </w:rPr>
        <w:t xml:space="preserve"> </w:t>
      </w:r>
      <w:r w:rsidR="00CA60D8">
        <w:rPr>
          <w:szCs w:val="22"/>
        </w:rPr>
        <w:t xml:space="preserve"> </w:t>
      </w:r>
      <w:r>
        <w:rPr>
          <w:szCs w:val="22"/>
        </w:rPr>
        <w:t xml:space="preserve"> </w:t>
      </w:r>
      <w:r w:rsidR="00CA60D8">
        <w:rPr>
          <w:szCs w:val="22"/>
        </w:rPr>
        <w:t xml:space="preserve">  </w:t>
      </w:r>
      <w:r>
        <w:rPr>
          <w:szCs w:val="22"/>
        </w:rPr>
        <w:t xml:space="preserve"> </w:t>
      </w:r>
      <w:proofErr w:type="gramStart"/>
      <w:r>
        <w:rPr>
          <w:szCs w:val="22"/>
        </w:rPr>
        <w:t>Other</w:t>
      </w:r>
      <w:proofErr w:type="gramEnd"/>
      <w:r>
        <w:rPr>
          <w:szCs w:val="22"/>
        </w:rPr>
        <w:t xml:space="preserve"> </w:t>
      </w:r>
      <w:sdt>
        <w:sdtPr>
          <w:rPr>
            <w:szCs w:val="22"/>
          </w:rPr>
          <w:id w:val="-111821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CA60D8" w:rsidRPr="00CA60D8" w:rsidRDefault="00CA60D8" w:rsidP="00373E21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CA60D8" w:rsidTr="001B3E13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CA60D8" w:rsidRPr="00016992" w:rsidRDefault="00CA60D8" w:rsidP="001B3E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If Other, please specify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CA60D8" w:rsidRDefault="00CA60D8" w:rsidP="001B3E13">
            <w:pPr>
              <w:rPr>
                <w:szCs w:val="22"/>
              </w:rPr>
            </w:pPr>
          </w:p>
        </w:tc>
      </w:tr>
    </w:tbl>
    <w:p w:rsidR="00CA60D8" w:rsidRDefault="00CA60D8" w:rsidP="00CA60D8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931"/>
      </w:tblGrid>
      <w:tr w:rsidR="00CA60D8" w:rsidTr="00CA60D8">
        <w:tc>
          <w:tcPr>
            <w:tcW w:w="4077" w:type="dxa"/>
            <w:tcBorders>
              <w:top w:val="nil"/>
              <w:left w:val="nil"/>
              <w:bottom w:val="nil"/>
            </w:tcBorders>
          </w:tcPr>
          <w:p w:rsidR="00CA60D8" w:rsidRPr="00016992" w:rsidRDefault="00CA60D8" w:rsidP="001B3E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Clinical setting (e.g. A&amp;E, ICU, In-Patient)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6931" w:type="dxa"/>
          </w:tcPr>
          <w:p w:rsidR="00CA60D8" w:rsidRDefault="00CA60D8" w:rsidP="001B3E13">
            <w:pPr>
              <w:rPr>
                <w:szCs w:val="22"/>
              </w:rPr>
            </w:pPr>
          </w:p>
        </w:tc>
      </w:tr>
    </w:tbl>
    <w:p w:rsidR="00CA60D8" w:rsidRPr="00016992" w:rsidRDefault="00CA60D8" w:rsidP="00CA60D8">
      <w:pPr>
        <w:rPr>
          <w:sz w:val="2"/>
          <w:szCs w:val="2"/>
        </w:rPr>
      </w:pPr>
    </w:p>
    <w:p w:rsidR="00CA60D8" w:rsidRDefault="00CA60D8" w:rsidP="00CA60D8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CA60D8" w:rsidTr="001B3E13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CA60D8" w:rsidRPr="00016992" w:rsidRDefault="00CA60D8" w:rsidP="001B3E1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Procedure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CA60D8" w:rsidRDefault="00CA60D8" w:rsidP="001B3E13">
            <w:pPr>
              <w:rPr>
                <w:szCs w:val="22"/>
              </w:rPr>
            </w:pPr>
          </w:p>
        </w:tc>
      </w:tr>
    </w:tbl>
    <w:p w:rsidR="00B875E7" w:rsidRPr="00D04131" w:rsidRDefault="00D04131" w:rsidP="00D04131">
      <w:pPr>
        <w:rPr>
          <w:szCs w:val="22"/>
        </w:rPr>
      </w:pPr>
      <w:r>
        <w:rPr>
          <w:b/>
          <w:szCs w:val="22"/>
        </w:rPr>
        <w:t>Type of assessment:</w:t>
      </w:r>
      <w:r>
        <w:rPr>
          <w:b/>
          <w:szCs w:val="22"/>
        </w:rPr>
        <w:tab/>
      </w:r>
      <w:r w:rsidR="001B3E13">
        <w:rPr>
          <w:szCs w:val="22"/>
        </w:rPr>
        <w:t>Summative</w:t>
      </w:r>
      <w:r w:rsidR="001B3E13">
        <w:rPr>
          <w:szCs w:val="22"/>
        </w:rPr>
        <w:tab/>
      </w:r>
      <w:r w:rsidR="001B3E13">
        <w:rPr>
          <w:szCs w:val="22"/>
        </w:rPr>
        <w:tab/>
      </w:r>
      <w:r w:rsidR="00652140">
        <w:rPr>
          <w:szCs w:val="22"/>
        </w:rPr>
        <w:tab/>
      </w:r>
      <w:r>
        <w:rPr>
          <w:szCs w:val="22"/>
        </w:rPr>
        <w:tab/>
      </w:r>
      <w:r>
        <w:rPr>
          <w:b/>
          <w:szCs w:val="22"/>
        </w:rPr>
        <w:t>Type of procedure:</w:t>
      </w:r>
      <w:r>
        <w:rPr>
          <w:szCs w:val="22"/>
        </w:rPr>
        <w:tab/>
      </w:r>
      <w:r w:rsidR="001B3E13">
        <w:rPr>
          <w:szCs w:val="22"/>
        </w:rPr>
        <w:t>Potentially Life Threatening</w:t>
      </w:r>
    </w:p>
    <w:p w:rsidR="00D04131" w:rsidRDefault="00D04131" w:rsidP="00373E21">
      <w:pPr>
        <w:rPr>
          <w:szCs w:val="22"/>
        </w:rPr>
      </w:pPr>
    </w:p>
    <w:p w:rsidR="002C5762" w:rsidRDefault="00CA60D8" w:rsidP="00373E21">
      <w:pPr>
        <w:rPr>
          <w:b/>
          <w:szCs w:val="22"/>
        </w:rPr>
      </w:pPr>
      <w:r w:rsidRPr="00CA60D8">
        <w:rPr>
          <w:b/>
          <w:szCs w:val="22"/>
        </w:rPr>
        <w:t>Please score the trainee on the scale shown. Please note that your scoring should reflect the performance of the trainee against which you would reasonably expect at their stage/year of training and level of experience. Please mark 'Not applicable' if the domain is not applicable to the procedure:</w:t>
      </w:r>
    </w:p>
    <w:p w:rsidR="00CA60D8" w:rsidRDefault="00CA60D8" w:rsidP="00373E21">
      <w:pPr>
        <w:rPr>
          <w:b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2752"/>
        <w:gridCol w:w="2752"/>
        <w:gridCol w:w="2752"/>
      </w:tblGrid>
      <w:tr w:rsidR="00CA60D8" w:rsidTr="00CA60D8">
        <w:tc>
          <w:tcPr>
            <w:tcW w:w="2752" w:type="dxa"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CA60D8" w:rsidRPr="00CA60D8" w:rsidRDefault="00CA60D8" w:rsidP="00CA60D8">
            <w:pPr>
              <w:jc w:val="center"/>
              <w:rPr>
                <w:color w:val="FFFFFF" w:themeColor="background1"/>
              </w:rPr>
            </w:pPr>
            <w:r w:rsidRPr="00CA60D8">
              <w:rPr>
                <w:color w:val="FFFFFF" w:themeColor="background1"/>
              </w:rPr>
              <w:t>Under direct supervision/assistance</w:t>
            </w:r>
          </w:p>
        </w:tc>
        <w:tc>
          <w:tcPr>
            <w:tcW w:w="27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CA60D8" w:rsidRPr="00CA60D8" w:rsidRDefault="00CA60D8" w:rsidP="00CA60D8">
            <w:pPr>
              <w:jc w:val="center"/>
              <w:rPr>
                <w:color w:val="FFFFFF" w:themeColor="background1"/>
              </w:rPr>
            </w:pPr>
            <w:r w:rsidRPr="00CA60D8">
              <w:rPr>
                <w:color w:val="FFFFFF" w:themeColor="background1"/>
              </w:rPr>
              <w:t>With limited supervision/assistance</w:t>
            </w:r>
          </w:p>
        </w:tc>
        <w:tc>
          <w:tcPr>
            <w:tcW w:w="27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CA60D8" w:rsidRPr="00CA60D8" w:rsidRDefault="00CA60D8" w:rsidP="00CA60D8">
            <w:pPr>
              <w:jc w:val="center"/>
              <w:rPr>
                <w:color w:val="FFFFFF" w:themeColor="background1"/>
              </w:rPr>
            </w:pPr>
            <w:r w:rsidRPr="00CA60D8">
              <w:rPr>
                <w:color w:val="FFFFFF" w:themeColor="background1"/>
              </w:rPr>
              <w:t>Competent unsupervised and deal with complications</w:t>
            </w:r>
          </w:p>
        </w:tc>
        <w:tc>
          <w:tcPr>
            <w:tcW w:w="2752" w:type="dxa"/>
            <w:tcBorders>
              <w:left w:val="single" w:sz="4" w:space="0" w:color="FFFFFF" w:themeColor="background1"/>
            </w:tcBorders>
            <w:shd w:val="clear" w:color="auto" w:fill="5F497A" w:themeFill="accent4" w:themeFillShade="BF"/>
          </w:tcPr>
          <w:p w:rsidR="00CA60D8" w:rsidRPr="00CA60D8" w:rsidRDefault="00CA60D8" w:rsidP="00CA60D8">
            <w:pPr>
              <w:jc w:val="center"/>
              <w:rPr>
                <w:color w:val="FFFFFF" w:themeColor="background1"/>
              </w:rPr>
            </w:pPr>
            <w:r w:rsidRPr="00CA60D8">
              <w:rPr>
                <w:color w:val="FFFFFF" w:themeColor="background1"/>
              </w:rPr>
              <w:t>Not applicable</w:t>
            </w:r>
          </w:p>
        </w:tc>
      </w:tr>
      <w:tr w:rsidR="00D04131" w:rsidTr="001B3E13">
        <w:tc>
          <w:tcPr>
            <w:tcW w:w="11008" w:type="dxa"/>
            <w:gridSpan w:val="4"/>
          </w:tcPr>
          <w:p w:rsidR="00D04131" w:rsidRPr="00DA3D7D" w:rsidRDefault="00D04131" w:rsidP="00373E21">
            <w:pPr>
              <w:rPr>
                <w:b/>
                <w:sz w:val="2"/>
                <w:szCs w:val="2"/>
              </w:rPr>
            </w:pPr>
          </w:p>
          <w:p w:rsidR="00D04131" w:rsidRDefault="00D04131" w:rsidP="00373E21">
            <w:pPr>
              <w:rPr>
                <w:b/>
              </w:rPr>
            </w:pPr>
            <w:r>
              <w:rPr>
                <w:b/>
              </w:rPr>
              <w:t>Demonstrates understanding of indications, relevant anatomy, technique of procedure:</w:t>
            </w:r>
          </w:p>
          <w:p w:rsidR="00D04131" w:rsidRPr="00DA3D7D" w:rsidRDefault="00D04131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tc>
          <w:tcPr>
            <w:tcW w:w="2752" w:type="dxa"/>
          </w:tcPr>
          <w:sdt>
            <w:sdtPr>
              <w:id w:val="249543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60D8" w:rsidRPr="00D04131" w:rsidRDefault="00D04131" w:rsidP="00D04131">
                <w:pPr>
                  <w:jc w:val="center"/>
                </w:pPr>
                <w:r w:rsidRPr="00D0413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04131" w:rsidRPr="00DA3D7D" w:rsidRDefault="00D04131" w:rsidP="00D04131">
            <w:pPr>
              <w:jc w:val="center"/>
              <w:rPr>
                <w:b/>
                <w:sz w:val="2"/>
                <w:szCs w:val="2"/>
              </w:rPr>
            </w:pPr>
          </w:p>
        </w:tc>
        <w:sdt>
          <w:sdtPr>
            <w:id w:val="-191808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Default="00D04131" w:rsidP="00D04131">
                <w:pPr>
                  <w:jc w:val="center"/>
                  <w:rPr>
                    <w:b/>
                  </w:rPr>
                </w:pPr>
                <w:r w:rsidRPr="00D041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481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517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4131" w:rsidTr="001B3E13">
        <w:tc>
          <w:tcPr>
            <w:tcW w:w="11008" w:type="dxa"/>
            <w:gridSpan w:val="4"/>
          </w:tcPr>
          <w:p w:rsidR="00D04131" w:rsidRDefault="00D04131" w:rsidP="00373E21">
            <w:pPr>
              <w:rPr>
                <w:b/>
              </w:rPr>
            </w:pPr>
            <w:r>
              <w:rPr>
                <w:b/>
              </w:rPr>
              <w:t>Obtains informed consent:</w:t>
            </w:r>
          </w:p>
          <w:p w:rsidR="00D04131" w:rsidRPr="00DA3D7D" w:rsidRDefault="00D04131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tc>
          <w:tcPr>
            <w:tcW w:w="2752" w:type="dxa"/>
          </w:tcPr>
          <w:sdt>
            <w:sdtPr>
              <w:id w:val="1157496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04131" w:rsidRPr="00DA3D7D" w:rsidRDefault="00D04131" w:rsidP="00D04131">
            <w:pPr>
              <w:jc w:val="center"/>
              <w:rPr>
                <w:sz w:val="2"/>
                <w:szCs w:val="2"/>
              </w:rPr>
            </w:pPr>
          </w:p>
        </w:tc>
        <w:sdt>
          <w:sdtPr>
            <w:id w:val="-109539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313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353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4131" w:rsidTr="001B3E13">
        <w:tc>
          <w:tcPr>
            <w:tcW w:w="11008" w:type="dxa"/>
            <w:gridSpan w:val="4"/>
          </w:tcPr>
          <w:p w:rsidR="00D04131" w:rsidRDefault="00D04131" w:rsidP="00373E21">
            <w:pPr>
              <w:rPr>
                <w:b/>
              </w:rPr>
            </w:pPr>
            <w:r>
              <w:rPr>
                <w:b/>
              </w:rPr>
              <w:t>Demonstrates appropriate preparation pre-procedure:</w:t>
            </w:r>
          </w:p>
          <w:p w:rsidR="00D04131" w:rsidRPr="00DA3D7D" w:rsidRDefault="00D04131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tc>
          <w:tcPr>
            <w:tcW w:w="2752" w:type="dxa"/>
          </w:tcPr>
          <w:sdt>
            <w:sdtPr>
              <w:id w:val="-533502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60D8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04131" w:rsidRPr="00DA3D7D" w:rsidRDefault="00D04131" w:rsidP="00D04131">
            <w:pPr>
              <w:jc w:val="center"/>
              <w:rPr>
                <w:sz w:val="2"/>
                <w:szCs w:val="2"/>
              </w:rPr>
            </w:pPr>
          </w:p>
        </w:tc>
        <w:sdt>
          <w:sdtPr>
            <w:id w:val="11125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886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860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4131" w:rsidTr="001B3E13">
        <w:tc>
          <w:tcPr>
            <w:tcW w:w="11008" w:type="dxa"/>
            <w:gridSpan w:val="4"/>
          </w:tcPr>
          <w:p w:rsidR="00D04131" w:rsidRDefault="00D04131" w:rsidP="00373E21">
            <w:pPr>
              <w:rPr>
                <w:b/>
              </w:rPr>
            </w:pPr>
            <w:r>
              <w:rPr>
                <w:b/>
              </w:rPr>
              <w:t>Appropriate analgesia or safe sedation:</w:t>
            </w:r>
          </w:p>
          <w:p w:rsidR="00D04131" w:rsidRPr="00DA3D7D" w:rsidRDefault="00D04131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tc>
          <w:tcPr>
            <w:tcW w:w="2752" w:type="dxa"/>
          </w:tcPr>
          <w:sdt>
            <w:sdtPr>
              <w:id w:val="-1585913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60D8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04131" w:rsidRPr="00DA3D7D" w:rsidRDefault="00D04131" w:rsidP="00D04131">
            <w:pPr>
              <w:jc w:val="center"/>
              <w:rPr>
                <w:sz w:val="2"/>
                <w:szCs w:val="2"/>
              </w:rPr>
            </w:pPr>
          </w:p>
        </w:tc>
        <w:sdt>
          <w:sdtPr>
            <w:id w:val="17100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777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448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04131" w:rsidRDefault="00D04131" w:rsidP="00D041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502B" w:rsidTr="001B3E13">
        <w:tc>
          <w:tcPr>
            <w:tcW w:w="11008" w:type="dxa"/>
            <w:gridSpan w:val="4"/>
          </w:tcPr>
          <w:p w:rsidR="002E502B" w:rsidRDefault="002E502B" w:rsidP="00373E21">
            <w:pPr>
              <w:rPr>
                <w:b/>
              </w:rPr>
            </w:pPr>
            <w:r>
              <w:rPr>
                <w:b/>
              </w:rPr>
              <w:t>Technical ability:</w:t>
            </w:r>
          </w:p>
          <w:p w:rsidR="002E502B" w:rsidRPr="00DA3D7D" w:rsidRDefault="002E502B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tc>
          <w:tcPr>
            <w:tcW w:w="2752" w:type="dxa"/>
          </w:tcPr>
          <w:sdt>
            <w:sdtPr>
              <w:id w:val="886072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60D8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2E502B" w:rsidRPr="00DA3D7D" w:rsidRDefault="002E502B" w:rsidP="002E502B">
            <w:pPr>
              <w:jc w:val="center"/>
              <w:rPr>
                <w:sz w:val="2"/>
                <w:szCs w:val="2"/>
              </w:rPr>
            </w:pPr>
          </w:p>
        </w:tc>
        <w:sdt>
          <w:sdtPr>
            <w:id w:val="144526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256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960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502B" w:rsidTr="001B3E13">
        <w:tc>
          <w:tcPr>
            <w:tcW w:w="11008" w:type="dxa"/>
            <w:gridSpan w:val="4"/>
          </w:tcPr>
          <w:p w:rsidR="002E502B" w:rsidRDefault="002E502B" w:rsidP="00373E21">
            <w:pPr>
              <w:rPr>
                <w:b/>
              </w:rPr>
            </w:pPr>
            <w:r>
              <w:rPr>
                <w:b/>
              </w:rPr>
              <w:t>Aseptic technique:</w:t>
            </w:r>
          </w:p>
          <w:p w:rsidR="002E502B" w:rsidRPr="00DA3D7D" w:rsidRDefault="002E502B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tc>
          <w:tcPr>
            <w:tcW w:w="2752" w:type="dxa"/>
          </w:tcPr>
          <w:sdt>
            <w:sdtPr>
              <w:id w:val="775524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60D8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2E502B" w:rsidRPr="00DA3D7D" w:rsidRDefault="002E502B" w:rsidP="002E502B">
            <w:pPr>
              <w:jc w:val="center"/>
              <w:rPr>
                <w:sz w:val="2"/>
                <w:szCs w:val="2"/>
              </w:rPr>
            </w:pPr>
          </w:p>
        </w:tc>
        <w:sdt>
          <w:sdtPr>
            <w:id w:val="24246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362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834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502B" w:rsidTr="001B3E13">
        <w:tc>
          <w:tcPr>
            <w:tcW w:w="11008" w:type="dxa"/>
            <w:gridSpan w:val="4"/>
          </w:tcPr>
          <w:p w:rsidR="002E502B" w:rsidRDefault="002E502B" w:rsidP="00373E21">
            <w:pPr>
              <w:rPr>
                <w:b/>
              </w:rPr>
            </w:pPr>
            <w:r>
              <w:rPr>
                <w:b/>
              </w:rPr>
              <w:t>Seeks help where appropriate:</w:t>
            </w:r>
          </w:p>
          <w:p w:rsidR="002E502B" w:rsidRPr="00DA3D7D" w:rsidRDefault="002E502B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tc>
          <w:tcPr>
            <w:tcW w:w="2752" w:type="dxa"/>
          </w:tcPr>
          <w:sdt>
            <w:sdtPr>
              <w:id w:val="1352526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60D8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2E502B" w:rsidRPr="00DA3D7D" w:rsidRDefault="002E502B" w:rsidP="002E502B">
            <w:pPr>
              <w:jc w:val="center"/>
              <w:rPr>
                <w:sz w:val="2"/>
                <w:szCs w:val="2"/>
              </w:rPr>
            </w:pPr>
          </w:p>
        </w:tc>
        <w:sdt>
          <w:sdtPr>
            <w:id w:val="32217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047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570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502B" w:rsidTr="001B3E13">
        <w:tc>
          <w:tcPr>
            <w:tcW w:w="11008" w:type="dxa"/>
            <w:gridSpan w:val="4"/>
          </w:tcPr>
          <w:p w:rsidR="002E502B" w:rsidRDefault="002E502B" w:rsidP="00373E21">
            <w:pPr>
              <w:rPr>
                <w:b/>
              </w:rPr>
            </w:pPr>
            <w:r>
              <w:rPr>
                <w:b/>
              </w:rPr>
              <w:t>Post procedure management:</w:t>
            </w:r>
          </w:p>
          <w:p w:rsidR="002E502B" w:rsidRPr="00DA3D7D" w:rsidRDefault="002E502B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tc>
          <w:tcPr>
            <w:tcW w:w="2752" w:type="dxa"/>
          </w:tcPr>
          <w:sdt>
            <w:sdtPr>
              <w:id w:val="-1590309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7D" w:rsidRDefault="00DA3D7D" w:rsidP="00DA3D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A3D7D" w:rsidRPr="00DA3D7D" w:rsidRDefault="00DA3D7D" w:rsidP="00DA3D7D">
            <w:pPr>
              <w:jc w:val="center"/>
              <w:rPr>
                <w:sz w:val="2"/>
                <w:szCs w:val="2"/>
              </w:rPr>
            </w:pPr>
          </w:p>
        </w:tc>
        <w:sdt>
          <w:sdtPr>
            <w:id w:val="-107843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912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785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2E502B" w:rsidRDefault="002E502B" w:rsidP="002E50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A3D7D" w:rsidTr="001B3E13">
        <w:tc>
          <w:tcPr>
            <w:tcW w:w="11008" w:type="dxa"/>
            <w:gridSpan w:val="4"/>
          </w:tcPr>
          <w:p w:rsidR="00DA3D7D" w:rsidRDefault="00DA3D7D" w:rsidP="00373E21">
            <w:pPr>
              <w:rPr>
                <w:b/>
              </w:rPr>
            </w:pPr>
            <w:r>
              <w:rPr>
                <w:b/>
              </w:rPr>
              <w:t>Communication skills:</w:t>
            </w:r>
          </w:p>
          <w:p w:rsidR="00DA3D7D" w:rsidRPr="00DA3D7D" w:rsidRDefault="00DA3D7D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tc>
          <w:tcPr>
            <w:tcW w:w="2752" w:type="dxa"/>
          </w:tcPr>
          <w:sdt>
            <w:sdtPr>
              <w:id w:val="276604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60D8" w:rsidRDefault="00DA3D7D" w:rsidP="00DA3D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A3D7D" w:rsidRPr="00DA3D7D" w:rsidRDefault="00DA3D7D" w:rsidP="00DA3D7D">
            <w:pPr>
              <w:jc w:val="center"/>
              <w:rPr>
                <w:sz w:val="2"/>
                <w:szCs w:val="2"/>
              </w:rPr>
            </w:pPr>
          </w:p>
        </w:tc>
        <w:sdt>
          <w:sdtPr>
            <w:id w:val="184937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A3D7D" w:rsidRDefault="00DA3D7D" w:rsidP="00DA3D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028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A3D7D" w:rsidRDefault="00DA3D7D" w:rsidP="00DA3D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4762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A3D7D" w:rsidRDefault="00DA3D7D" w:rsidP="00DA3D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A3D7D" w:rsidTr="001B3E13">
        <w:tc>
          <w:tcPr>
            <w:tcW w:w="11008" w:type="dxa"/>
            <w:gridSpan w:val="4"/>
          </w:tcPr>
          <w:p w:rsidR="00DA3D7D" w:rsidRDefault="00DA3D7D" w:rsidP="00373E21">
            <w:pPr>
              <w:rPr>
                <w:b/>
              </w:rPr>
            </w:pPr>
            <w:r>
              <w:rPr>
                <w:b/>
              </w:rPr>
              <w:t>Consideration of patient/professionalism:</w:t>
            </w:r>
          </w:p>
          <w:p w:rsidR="00DA3D7D" w:rsidRPr="00DA3D7D" w:rsidRDefault="00DA3D7D" w:rsidP="00373E21">
            <w:pPr>
              <w:rPr>
                <w:b/>
                <w:sz w:val="2"/>
                <w:szCs w:val="2"/>
              </w:rPr>
            </w:pPr>
          </w:p>
        </w:tc>
      </w:tr>
      <w:tr w:rsidR="00CA60D8" w:rsidTr="00CA60D8">
        <w:sdt>
          <w:sdtPr>
            <w:id w:val="-32057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A3D7D" w:rsidRDefault="00DA3D7D" w:rsidP="00DA3D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013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A3D7D" w:rsidRDefault="00DA3D7D" w:rsidP="00DA3D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60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A3D7D" w:rsidRDefault="00DA3D7D" w:rsidP="00DA3D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907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2" w:type="dxa"/>
              </w:tcPr>
              <w:p w:rsidR="00CA60D8" w:rsidRPr="00DA3D7D" w:rsidRDefault="00DA3D7D" w:rsidP="00DA3D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81939" w:rsidRDefault="00B81939" w:rsidP="00DA3D7D">
      <w:pPr>
        <w:rPr>
          <w:b/>
          <w:szCs w:val="22"/>
        </w:rPr>
      </w:pPr>
    </w:p>
    <w:p w:rsidR="00DA3D7D" w:rsidRPr="00DA3D7D" w:rsidRDefault="00DA3D7D" w:rsidP="00DA3D7D">
      <w:pPr>
        <w:rPr>
          <w:b/>
          <w:szCs w:val="22"/>
        </w:rPr>
      </w:pPr>
      <w:r w:rsidRPr="00DA3D7D">
        <w:rPr>
          <w:b/>
          <w:szCs w:val="22"/>
        </w:rPr>
        <w:lastRenderedPageBreak/>
        <w:t xml:space="preserve">Based on this observation please </w:t>
      </w:r>
      <w:r>
        <w:rPr>
          <w:b/>
          <w:szCs w:val="22"/>
        </w:rPr>
        <w:t xml:space="preserve">now rate the level of independent practice the trainee has shown for this </w:t>
      </w:r>
      <w:r w:rsidR="005A3509">
        <w:rPr>
          <w:b/>
          <w:szCs w:val="22"/>
        </w:rPr>
        <w:t>procedure</w:t>
      </w:r>
      <w:r w:rsidRPr="00DA3D7D">
        <w:rPr>
          <w:b/>
          <w:szCs w:val="22"/>
        </w:rPr>
        <w:t>:</w:t>
      </w:r>
    </w:p>
    <w:p w:rsidR="00DA3D7D" w:rsidRPr="00DA3D7D" w:rsidRDefault="005A3509" w:rsidP="00DA3D7D">
      <w:pPr>
        <w:rPr>
          <w:szCs w:val="22"/>
        </w:rPr>
      </w:pPr>
      <w:r>
        <w:rPr>
          <w:szCs w:val="22"/>
        </w:rPr>
        <w:t>Unable to perform procedure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rFonts w:ascii="MS Gothic" w:eastAsia="MS Gothic" w:hAnsi="MS Gothic" w:cs="MS Gothic" w:hint="eastAsia"/>
          <w:szCs w:val="22"/>
        </w:rPr>
        <w:t>☐</w:t>
      </w:r>
    </w:p>
    <w:p w:rsidR="00DA3D7D" w:rsidRPr="00DA3D7D" w:rsidRDefault="005A3509" w:rsidP="00DA3D7D">
      <w:pPr>
        <w:rPr>
          <w:szCs w:val="22"/>
        </w:rPr>
      </w:pPr>
      <w:r>
        <w:rPr>
          <w:szCs w:val="22"/>
        </w:rPr>
        <w:t>Able to perform the procedure under direct supervision/assistance</w:t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rFonts w:ascii="MS Gothic" w:eastAsia="MS Gothic" w:hAnsi="MS Gothic" w:cs="MS Gothic" w:hint="eastAsia"/>
          <w:szCs w:val="22"/>
        </w:rPr>
        <w:t>☐</w:t>
      </w:r>
    </w:p>
    <w:p w:rsidR="00DA3D7D" w:rsidRPr="00DA3D7D" w:rsidRDefault="005A3509" w:rsidP="00DA3D7D">
      <w:pPr>
        <w:rPr>
          <w:szCs w:val="22"/>
        </w:rPr>
      </w:pPr>
      <w:r>
        <w:rPr>
          <w:szCs w:val="22"/>
        </w:rPr>
        <w:t>Trained and competent in skills lab (this does not equate to clinical competence)</w:t>
      </w:r>
      <w:r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rFonts w:ascii="MS Gothic" w:eastAsia="MS Gothic" w:hAnsi="MS Gothic" w:cs="MS Gothic" w:hint="eastAsia"/>
          <w:szCs w:val="22"/>
        </w:rPr>
        <w:t>☐</w:t>
      </w:r>
    </w:p>
    <w:p w:rsidR="005A3509" w:rsidRPr="005A3509" w:rsidRDefault="005A3509" w:rsidP="00DA3D7D">
      <w:pPr>
        <w:rPr>
          <w:rFonts w:ascii="MS Gothic" w:eastAsia="MS Gothic" w:hAnsi="MS Gothic" w:cs="MS Gothic"/>
          <w:szCs w:val="22"/>
        </w:rPr>
      </w:pPr>
      <w:r>
        <w:rPr>
          <w:szCs w:val="22"/>
        </w:rPr>
        <w:t>Able to perform the procedure with limited supervision/assistance</w:t>
      </w:r>
      <w:r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szCs w:val="22"/>
        </w:rPr>
        <w:tab/>
      </w:r>
      <w:r w:rsidR="00DA3D7D" w:rsidRPr="00DA3D7D">
        <w:rPr>
          <w:rFonts w:ascii="MS Gothic" w:eastAsia="MS Gothic" w:hAnsi="MS Gothic" w:cs="MS Gothic" w:hint="eastAsia"/>
          <w:szCs w:val="22"/>
        </w:rPr>
        <w:t>☐</w:t>
      </w:r>
    </w:p>
    <w:p w:rsidR="00CA60D8" w:rsidRPr="005A3509" w:rsidRDefault="005A3509" w:rsidP="00373E21">
      <w:pPr>
        <w:rPr>
          <w:rFonts w:ascii="MS Gothic" w:eastAsia="MS Gothic" w:hAnsi="MS Gothic" w:cs="MS Gothic"/>
          <w:szCs w:val="22"/>
        </w:rPr>
      </w:pPr>
      <w:r>
        <w:rPr>
          <w:szCs w:val="22"/>
        </w:rPr>
        <w:t>Competent to perform the procedure unsupervised and deal with complications</w:t>
      </w:r>
      <w:r>
        <w:rPr>
          <w:szCs w:val="22"/>
        </w:rPr>
        <w:tab/>
      </w:r>
      <w:r w:rsidRPr="00DA3D7D">
        <w:rPr>
          <w:szCs w:val="22"/>
        </w:rPr>
        <w:tab/>
      </w:r>
      <w:r w:rsidRPr="00DA3D7D">
        <w:rPr>
          <w:szCs w:val="22"/>
        </w:rPr>
        <w:tab/>
      </w:r>
      <w:r w:rsidRPr="00DA3D7D">
        <w:rPr>
          <w:szCs w:val="22"/>
        </w:rPr>
        <w:tab/>
      </w:r>
      <w:r w:rsidRPr="00DA3D7D">
        <w:rPr>
          <w:rFonts w:ascii="MS Gothic" w:eastAsia="MS Gothic" w:hAnsi="MS Gothic" w:cs="MS Gothic" w:hint="eastAsia"/>
          <w:szCs w:val="22"/>
        </w:rPr>
        <w:t>☐</w:t>
      </w:r>
    </w:p>
    <w:p w:rsidR="00CA60D8" w:rsidRDefault="00CA60D8" w:rsidP="00373E21">
      <w:pPr>
        <w:rPr>
          <w:b/>
          <w:szCs w:val="22"/>
        </w:rPr>
      </w:pPr>
    </w:p>
    <w:p w:rsidR="00373E21" w:rsidRPr="002C5762" w:rsidRDefault="005A3509" w:rsidP="00373E21">
      <w:pPr>
        <w:rPr>
          <w:b/>
          <w:szCs w:val="22"/>
        </w:rPr>
      </w:pPr>
      <w:r>
        <w:rPr>
          <w:b/>
          <w:szCs w:val="22"/>
        </w:rPr>
        <w:t>Which aspects of the encounter were done well?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B81939" w:rsidRDefault="00B81939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2C5762" w:rsidRDefault="002C5762" w:rsidP="00373E21">
      <w:pPr>
        <w:rPr>
          <w:szCs w:val="22"/>
        </w:rPr>
      </w:pPr>
    </w:p>
    <w:p w:rsidR="00373E21" w:rsidRPr="002C5762" w:rsidRDefault="005A3509" w:rsidP="00373E21">
      <w:pPr>
        <w:rPr>
          <w:b/>
          <w:szCs w:val="22"/>
        </w:rPr>
      </w:pPr>
      <w:r>
        <w:rPr>
          <w:b/>
          <w:szCs w:val="22"/>
        </w:rPr>
        <w:t>Suggested areas for improvement</w:t>
      </w:r>
      <w:r w:rsidR="00620C56">
        <w:rPr>
          <w:b/>
          <w:szCs w:val="22"/>
        </w:rPr>
        <w:t>:</w:t>
      </w:r>
      <w:r w:rsidR="00373E21" w:rsidRPr="002C5762">
        <w:rPr>
          <w:b/>
          <w:szCs w:val="22"/>
        </w:rPr>
        <w:t xml:space="preserve"> </w:t>
      </w:r>
      <w:r w:rsidR="00373E21"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B81939" w:rsidRDefault="00B81939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2C5762" w:rsidRDefault="002C5762" w:rsidP="00373E21">
      <w:pPr>
        <w:rPr>
          <w:szCs w:val="22"/>
        </w:rPr>
      </w:pPr>
    </w:p>
    <w:p w:rsidR="00373E21" w:rsidRPr="002C5762" w:rsidRDefault="005A3509" w:rsidP="00373E21">
      <w:pPr>
        <w:rPr>
          <w:b/>
          <w:szCs w:val="22"/>
        </w:rPr>
      </w:pPr>
      <w:r>
        <w:rPr>
          <w:b/>
          <w:szCs w:val="22"/>
        </w:rPr>
        <w:t>Agreed action</w:t>
      </w:r>
      <w:r w:rsidR="00373E21" w:rsidRPr="002C5762">
        <w:rPr>
          <w:b/>
          <w:szCs w:val="22"/>
        </w:rPr>
        <w:t>:</w:t>
      </w:r>
      <w:r w:rsidR="00373E21"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5A3509" w:rsidRDefault="005A3509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B81939" w:rsidRDefault="00B81939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B81939" w:rsidRDefault="00B81939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1B3E13" w:rsidRDefault="001B3E13" w:rsidP="005A3509">
      <w:pPr>
        <w:rPr>
          <w:b/>
          <w:szCs w:val="22"/>
        </w:rPr>
      </w:pPr>
    </w:p>
    <w:p w:rsidR="00B81939" w:rsidRPr="00B81939" w:rsidRDefault="00B81939" w:rsidP="005A3509">
      <w:pPr>
        <w:rPr>
          <w:szCs w:val="22"/>
        </w:rPr>
      </w:pPr>
      <w:r>
        <w:rPr>
          <w:szCs w:val="22"/>
        </w:rPr>
        <w:t>Please tick one of the options below:</w:t>
      </w:r>
    </w:p>
    <w:p w:rsidR="00B81939" w:rsidRDefault="00B81939" w:rsidP="005A3509">
      <w:pPr>
        <w:rPr>
          <w:b/>
          <w:szCs w:val="22"/>
        </w:rPr>
      </w:pPr>
    </w:p>
    <w:p w:rsidR="001B3E13" w:rsidRDefault="001B3E13" w:rsidP="001B3E13">
      <w:pPr>
        <w:rPr>
          <w:b/>
          <w:szCs w:val="22"/>
        </w:rPr>
      </w:pPr>
      <w:r>
        <w:rPr>
          <w:b/>
          <w:szCs w:val="22"/>
        </w:rPr>
        <w:t>Has the trainee passed or failed this assessment based on your observation and comments above?</w:t>
      </w:r>
    </w:p>
    <w:p w:rsidR="001B3E13" w:rsidRDefault="001B3E13" w:rsidP="00B81939">
      <w:pPr>
        <w:ind w:left="7920"/>
        <w:rPr>
          <w:szCs w:val="22"/>
        </w:rPr>
      </w:pPr>
      <w:r>
        <w:rPr>
          <w:szCs w:val="22"/>
        </w:rPr>
        <w:t>Passed</w:t>
      </w:r>
      <w:r>
        <w:rPr>
          <w:szCs w:val="22"/>
        </w:rPr>
        <w:tab/>
      </w:r>
      <w:sdt>
        <w:sdtPr>
          <w:rPr>
            <w:szCs w:val="22"/>
          </w:rPr>
          <w:id w:val="42045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ab/>
        <w:t>Failed</w:t>
      </w:r>
      <w:r>
        <w:rPr>
          <w:szCs w:val="22"/>
        </w:rPr>
        <w:tab/>
      </w:r>
      <w:sdt>
        <w:sdtPr>
          <w:rPr>
            <w:szCs w:val="22"/>
          </w:rPr>
          <w:id w:val="-53580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1B3E13" w:rsidRDefault="001B3E13" w:rsidP="001B3E13">
      <w:pPr>
        <w:rPr>
          <w:szCs w:val="22"/>
        </w:rPr>
      </w:pPr>
      <w:bookmarkStart w:id="0" w:name="_GoBack"/>
      <w:bookmarkEnd w:id="0"/>
      <w:r>
        <w:rPr>
          <w:b/>
          <w:szCs w:val="22"/>
        </w:rPr>
        <w:t>Is this the trainee</w:t>
      </w:r>
      <w:r w:rsidR="00B81939">
        <w:rPr>
          <w:b/>
          <w:szCs w:val="22"/>
        </w:rPr>
        <w:t>’</w:t>
      </w:r>
      <w:r>
        <w:rPr>
          <w:b/>
          <w:szCs w:val="22"/>
        </w:rPr>
        <w:t xml:space="preserve">s </w:t>
      </w:r>
      <w:r w:rsidR="00B81939">
        <w:rPr>
          <w:b/>
          <w:szCs w:val="22"/>
        </w:rPr>
        <w:t>first</w:t>
      </w:r>
      <w:r>
        <w:rPr>
          <w:b/>
          <w:szCs w:val="22"/>
        </w:rPr>
        <w:t xml:space="preserve"> or </w:t>
      </w:r>
      <w:r w:rsidR="00B81939">
        <w:rPr>
          <w:b/>
          <w:szCs w:val="22"/>
        </w:rPr>
        <w:t>second</w:t>
      </w:r>
      <w:r>
        <w:rPr>
          <w:b/>
          <w:szCs w:val="22"/>
        </w:rPr>
        <w:t xml:space="preserve"> su</w:t>
      </w:r>
      <w:r w:rsidR="00B81939">
        <w:rPr>
          <w:b/>
          <w:szCs w:val="22"/>
        </w:rPr>
        <w:t>mmative sign off for this procedure?</w:t>
      </w:r>
      <w:r w:rsidR="00B81939">
        <w:rPr>
          <w:b/>
          <w:szCs w:val="22"/>
        </w:rPr>
        <w:tab/>
      </w:r>
      <w:r>
        <w:rPr>
          <w:b/>
          <w:szCs w:val="22"/>
        </w:rPr>
        <w:tab/>
      </w:r>
      <w:r>
        <w:rPr>
          <w:szCs w:val="22"/>
        </w:rPr>
        <w:t>First</w:t>
      </w:r>
      <w:r>
        <w:rPr>
          <w:szCs w:val="22"/>
        </w:rPr>
        <w:tab/>
      </w:r>
      <w:sdt>
        <w:sdtPr>
          <w:rPr>
            <w:szCs w:val="22"/>
          </w:rPr>
          <w:id w:val="-3382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ab/>
        <w:t>Second</w:t>
      </w:r>
      <w:r>
        <w:rPr>
          <w:szCs w:val="22"/>
        </w:rPr>
        <w:tab/>
      </w:r>
      <w:sdt>
        <w:sdtPr>
          <w:rPr>
            <w:szCs w:val="22"/>
          </w:rPr>
          <w:id w:val="-41925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AE5578" w:rsidRPr="001B3E13" w:rsidRDefault="00AE5578" w:rsidP="001B3E13">
      <w:pPr>
        <w:rPr>
          <w:b/>
          <w:szCs w:val="22"/>
        </w:rPr>
      </w:pPr>
    </w:p>
    <w:sectPr w:rsidR="00AE5578" w:rsidRPr="001B3E13" w:rsidSect="0008091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30" w:right="540" w:bottom="1704" w:left="568" w:header="0" w:footer="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13" w:rsidRDefault="001B3E13">
      <w:r>
        <w:separator/>
      </w:r>
    </w:p>
  </w:endnote>
  <w:endnote w:type="continuationSeparator" w:id="0">
    <w:p w:rsidR="001B3E13" w:rsidRDefault="001B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78" w:rsidRDefault="00AE5578" w:rsidP="00AE5578">
    <w:pPr>
      <w:tabs>
        <w:tab w:val="left" w:pos="2670"/>
      </w:tabs>
      <w:rPr>
        <w:color w:val="808080" w:themeColor="background1" w:themeShade="80"/>
        <w:szCs w:val="22"/>
      </w:rPr>
    </w:pPr>
    <w:r>
      <w:rPr>
        <w:color w:val="808080" w:themeColor="background1" w:themeShade="80"/>
        <w:szCs w:val="22"/>
      </w:rPr>
      <w:t>August 2014</w:t>
    </w:r>
  </w:p>
  <w:p w:rsidR="00AE5578" w:rsidRDefault="00AE5578" w:rsidP="00243D4A">
    <w:pPr>
      <w:pStyle w:val="Footer"/>
      <w:ind w:left="-567"/>
    </w:pPr>
  </w:p>
  <w:p w:rsidR="001B3E13" w:rsidRDefault="001B3E13" w:rsidP="00243D4A">
    <w:pPr>
      <w:pStyle w:val="Footer"/>
      <w:ind w:left="-567"/>
    </w:pPr>
    <w:r>
      <w:rPr>
        <w:noProof/>
        <w:lang w:eastAsia="en-GB"/>
      </w:rPr>
      <w:drawing>
        <wp:inline distT="0" distB="0" distL="0" distR="0" wp14:anchorId="162FC052" wp14:editId="40F1B925">
          <wp:extent cx="6852920" cy="834509"/>
          <wp:effectExtent l="0" t="0" r="5080" b="3810"/>
          <wp:docPr id="1" name="Picture 1" descr="N:\COMMUNICATIONS\Branding\Federation Rebrand (final versions)\Three logo base\3 college footer A4_bus_docs smal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UNICATIONS\Branding\Federation Rebrand (final versions)\Three logo base\3 college footer A4_bus_docs small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834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13" w:rsidRDefault="001B3E13" w:rsidP="00080918">
    <w:pPr>
      <w:pStyle w:val="Footer"/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07D6B94" wp14:editId="3694C723">
              <wp:simplePos x="0" y="0"/>
              <wp:positionH relativeFrom="rightMargin">
                <wp:posOffset>-66675</wp:posOffset>
              </wp:positionH>
              <wp:positionV relativeFrom="margin">
                <wp:posOffset>8456930</wp:posOffset>
              </wp:positionV>
              <wp:extent cx="342900" cy="6210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6210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E13" w:rsidRPr="00ED2E74" w:rsidRDefault="001B3E13">
                          <w:pPr>
                            <w:pStyle w:val="Footer"/>
                            <w:rPr>
                              <w:rFonts w:ascii="Calibri" w:eastAsiaTheme="majorEastAsia" w:hAnsi="Calibri" w:cstheme="majorBidi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-5.25pt;margin-top:665.9pt;width:2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" o:allowincell="f" filled="f" stroked="f">
              <v:textbox style="layout-flow:vertical;mso-layout-flow-alt:bottom-to-top">
                <w:txbxContent>
                  <w:p w:rsidR="00E77F0A" w:rsidRPr="00ED2E74" w:rsidRDefault="00E77F0A">
                    <w:pPr>
                      <w:pStyle w:val="Footer"/>
                      <w:rPr>
                        <w:rFonts w:ascii="Calibri" w:eastAsiaTheme="majorEastAsia" w:hAnsi="Calibri" w:cstheme="majorBidi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13" w:rsidRDefault="001B3E13">
      <w:r>
        <w:separator/>
      </w:r>
    </w:p>
  </w:footnote>
  <w:footnote w:type="continuationSeparator" w:id="0">
    <w:p w:rsidR="001B3E13" w:rsidRDefault="001B3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13" w:rsidRDefault="001B3E13" w:rsidP="00114F76">
    <w:pPr>
      <w:pStyle w:val="Header"/>
      <w:ind w:left="-56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13" w:rsidRDefault="001B3E13" w:rsidP="00CA5725">
    <w:pPr>
      <w:pStyle w:val="Header"/>
      <w:ind w:left="-567"/>
    </w:pPr>
    <w:r>
      <w:rPr>
        <w:noProof/>
        <w:lang w:eastAsia="en-GB"/>
      </w:rPr>
      <w:drawing>
        <wp:inline distT="0" distB="0" distL="0" distR="0" wp14:anchorId="4F4CFBC3" wp14:editId="57634A25">
          <wp:extent cx="2944466" cy="1106461"/>
          <wp:effectExtent l="0" t="0" r="0" b="0"/>
          <wp:docPr id="3" name="Picture 0" descr="JRCPTB_logo_REV_MASTE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RCPTB_logo_REV_MASTER_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4466" cy="1106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205346" wp14:editId="4E275223">
              <wp:simplePos x="0" y="0"/>
              <wp:positionH relativeFrom="column">
                <wp:posOffset>-362585</wp:posOffset>
              </wp:positionH>
              <wp:positionV relativeFrom="paragraph">
                <wp:posOffset>0</wp:posOffset>
              </wp:positionV>
              <wp:extent cx="7626350" cy="1080135"/>
              <wp:effectExtent l="0" t="0" r="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6350" cy="1080135"/>
                      </a:xfrm>
                      <a:prstGeom prst="rect">
                        <a:avLst/>
                      </a:prstGeom>
                      <a:solidFill>
                        <a:srgbClr val="4733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E13" w:rsidRPr="00114F76" w:rsidRDefault="001B3E13" w:rsidP="00CA5725">
                          <w:pPr>
                            <w:rPr>
                              <w:color w:val="660066"/>
                            </w:rPr>
                          </w:pPr>
                          <w:r w:rsidRPr="00114F76">
                            <w:rPr>
                              <w:color w:val="66006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8.55pt;margin-top:0;width:600.5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" fillcolor="#473367" stroked="f">
              <v:textbox inset=",7.2pt,,7.2pt">
                <w:txbxContent>
                  <w:p w:rsidR="00E77F0A" w:rsidRPr="00114F76" w:rsidRDefault="00E77F0A" w:rsidP="00CA5725">
                    <w:pPr>
                      <w:rPr>
                        <w:color w:val="660066"/>
                      </w:rPr>
                    </w:pPr>
                    <w:r w:rsidRPr="00114F76">
                      <w:rPr>
                        <w:color w:val="66006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47336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21"/>
    <w:rsid w:val="00016992"/>
    <w:rsid w:val="00031365"/>
    <w:rsid w:val="00080918"/>
    <w:rsid w:val="0008506C"/>
    <w:rsid w:val="00114F76"/>
    <w:rsid w:val="001B3E13"/>
    <w:rsid w:val="00243D4A"/>
    <w:rsid w:val="002C4CD6"/>
    <w:rsid w:val="002C5762"/>
    <w:rsid w:val="002E502B"/>
    <w:rsid w:val="002F72AC"/>
    <w:rsid w:val="00305ACB"/>
    <w:rsid w:val="00335E48"/>
    <w:rsid w:val="00357CB4"/>
    <w:rsid w:val="00373E21"/>
    <w:rsid w:val="00470441"/>
    <w:rsid w:val="005078BE"/>
    <w:rsid w:val="00596CC2"/>
    <w:rsid w:val="005A3509"/>
    <w:rsid w:val="00620C56"/>
    <w:rsid w:val="00652140"/>
    <w:rsid w:val="00693B1D"/>
    <w:rsid w:val="006E26C5"/>
    <w:rsid w:val="006E48FD"/>
    <w:rsid w:val="007A75D8"/>
    <w:rsid w:val="007D34B0"/>
    <w:rsid w:val="008B3CD5"/>
    <w:rsid w:val="008E348D"/>
    <w:rsid w:val="00963348"/>
    <w:rsid w:val="009E0E5F"/>
    <w:rsid w:val="00A14FC0"/>
    <w:rsid w:val="00A25FDF"/>
    <w:rsid w:val="00A437C4"/>
    <w:rsid w:val="00A46124"/>
    <w:rsid w:val="00A61144"/>
    <w:rsid w:val="00AD18D1"/>
    <w:rsid w:val="00AE5578"/>
    <w:rsid w:val="00B81939"/>
    <w:rsid w:val="00B875E7"/>
    <w:rsid w:val="00BA0ADF"/>
    <w:rsid w:val="00BA6170"/>
    <w:rsid w:val="00C66905"/>
    <w:rsid w:val="00CA5725"/>
    <w:rsid w:val="00CA60D8"/>
    <w:rsid w:val="00CA6828"/>
    <w:rsid w:val="00D04131"/>
    <w:rsid w:val="00D321BC"/>
    <w:rsid w:val="00DA3D7D"/>
    <w:rsid w:val="00E577C0"/>
    <w:rsid w:val="00E77F0A"/>
    <w:rsid w:val="00ED2E74"/>
    <w:rsid w:val="00F37FEB"/>
    <w:rsid w:val="00F967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47336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48"/>
    <w:rPr>
      <w:rFonts w:asciiTheme="majorHAnsi" w:hAnsiTheme="maj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E48"/>
    <w:pPr>
      <w:keepNext/>
      <w:keepLines/>
      <w:spacing w:before="480"/>
      <w:outlineLvl w:val="0"/>
    </w:pPr>
    <w:rPr>
      <w:rFonts w:eastAsiaTheme="majorEastAsia" w:cstheme="majorBidi"/>
      <w:b/>
      <w:bCs/>
      <w:color w:val="47336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C0"/>
  </w:style>
  <w:style w:type="paragraph" w:styleId="Footer">
    <w:name w:val="footer"/>
    <w:basedOn w:val="Normal"/>
    <w:link w:val="Foot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C0"/>
  </w:style>
  <w:style w:type="paragraph" w:styleId="BalloonText">
    <w:name w:val="Balloon Text"/>
    <w:basedOn w:val="Normal"/>
    <w:link w:val="BalloonTextChar"/>
    <w:uiPriority w:val="99"/>
    <w:semiHidden/>
    <w:unhideWhenUsed/>
    <w:rsid w:val="008E3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5E48"/>
    <w:pPr>
      <w:spacing w:after="300"/>
      <w:contextualSpacing/>
    </w:pPr>
    <w:rPr>
      <w:rFonts w:eastAsiaTheme="majorEastAsia" w:cstheme="majorBidi"/>
      <w:color w:val="47336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E48"/>
    <w:rPr>
      <w:rFonts w:asciiTheme="majorHAnsi" w:eastAsiaTheme="majorEastAsia" w:hAnsiTheme="majorHAnsi" w:cstheme="majorBidi"/>
      <w:color w:val="473367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35E48"/>
    <w:rPr>
      <w:rFonts w:asciiTheme="majorHAnsi" w:eastAsiaTheme="majorEastAsia" w:hAnsiTheme="majorHAnsi" w:cstheme="majorBidi"/>
      <w:b/>
      <w:bCs/>
      <w:color w:val="473367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373E21"/>
    <w:rPr>
      <w:color w:val="808080"/>
    </w:rPr>
  </w:style>
  <w:style w:type="table" w:styleId="TableGrid">
    <w:name w:val="Table Grid"/>
    <w:basedOn w:val="TableNormal"/>
    <w:uiPriority w:val="59"/>
    <w:rsid w:val="00A2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25FD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48"/>
    <w:rPr>
      <w:rFonts w:asciiTheme="majorHAnsi" w:hAnsiTheme="maj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E48"/>
    <w:pPr>
      <w:keepNext/>
      <w:keepLines/>
      <w:spacing w:before="480"/>
      <w:outlineLvl w:val="0"/>
    </w:pPr>
    <w:rPr>
      <w:rFonts w:eastAsiaTheme="majorEastAsia" w:cstheme="majorBidi"/>
      <w:b/>
      <w:bCs/>
      <w:color w:val="47336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C0"/>
  </w:style>
  <w:style w:type="paragraph" w:styleId="Footer">
    <w:name w:val="footer"/>
    <w:basedOn w:val="Normal"/>
    <w:link w:val="Foot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C0"/>
  </w:style>
  <w:style w:type="paragraph" w:styleId="BalloonText">
    <w:name w:val="Balloon Text"/>
    <w:basedOn w:val="Normal"/>
    <w:link w:val="BalloonTextChar"/>
    <w:uiPriority w:val="99"/>
    <w:semiHidden/>
    <w:unhideWhenUsed/>
    <w:rsid w:val="008E3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5E48"/>
    <w:pPr>
      <w:spacing w:after="300"/>
      <w:contextualSpacing/>
    </w:pPr>
    <w:rPr>
      <w:rFonts w:eastAsiaTheme="majorEastAsia" w:cstheme="majorBidi"/>
      <w:color w:val="47336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E48"/>
    <w:rPr>
      <w:rFonts w:asciiTheme="majorHAnsi" w:eastAsiaTheme="majorEastAsia" w:hAnsiTheme="majorHAnsi" w:cstheme="majorBidi"/>
      <w:color w:val="473367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35E48"/>
    <w:rPr>
      <w:rFonts w:asciiTheme="majorHAnsi" w:eastAsiaTheme="majorEastAsia" w:hAnsiTheme="majorHAnsi" w:cstheme="majorBidi"/>
      <w:b/>
      <w:bCs/>
      <w:color w:val="473367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373E21"/>
    <w:rPr>
      <w:color w:val="808080"/>
    </w:rPr>
  </w:style>
  <w:style w:type="table" w:styleId="TableGrid">
    <w:name w:val="Table Grid"/>
    <w:basedOn w:val="TableNormal"/>
    <w:uiPriority w:val="59"/>
    <w:rsid w:val="00A2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25FD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cp-sa-fs01\JRCPTB$\JRCPTB%20TEMPLATES\2014%20Templates\JRCPTB_online%20documents_sing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7C403-FB66-439B-B84F-203DDA08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JRCPTB_online documents_single.dotx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Simpson</dc:creator>
  <cp:lastModifiedBy>Zoe Fleet</cp:lastModifiedBy>
  <cp:revision>3</cp:revision>
  <cp:lastPrinted>2014-03-25T14:51:00Z</cp:lastPrinted>
  <dcterms:created xsi:type="dcterms:W3CDTF">2014-10-17T10:36:00Z</dcterms:created>
  <dcterms:modified xsi:type="dcterms:W3CDTF">2014-10-17T13:41:00Z</dcterms:modified>
</cp:coreProperties>
</file>